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4C" w:rsidRPr="00EC36E8" w:rsidRDefault="0063114C" w:rsidP="007F624E">
      <w:pPr>
        <w:jc w:val="right"/>
        <w:rPr>
          <w:rFonts w:cs="Arial"/>
          <w:sz w:val="16"/>
          <w:szCs w:val="16"/>
        </w:rPr>
      </w:pPr>
      <w:r w:rsidRPr="00EC36E8">
        <w:rPr>
          <w:rFonts w:cs="Arial"/>
          <w:sz w:val="16"/>
          <w:szCs w:val="16"/>
        </w:rPr>
        <w:t>Formularz nr 11</w:t>
      </w:r>
    </w:p>
    <w:p w:rsidR="0063114C" w:rsidRDefault="0063114C" w:rsidP="007F624E">
      <w:pPr>
        <w:jc w:val="right"/>
        <w:rPr>
          <w:rFonts w:cs="Arial"/>
          <w:sz w:val="16"/>
          <w:szCs w:val="16"/>
        </w:rPr>
      </w:pPr>
      <w:r w:rsidRPr="00EC36E8">
        <w:rPr>
          <w:rFonts w:cs="Arial"/>
          <w:sz w:val="16"/>
          <w:szCs w:val="16"/>
        </w:rPr>
        <w:t>Załącznika do uchwały wewnętrznego systemu zapewniania jakości kształcenia</w:t>
      </w:r>
    </w:p>
    <w:p w:rsidR="0063114C" w:rsidRPr="00EC36E8" w:rsidRDefault="0063114C" w:rsidP="007F624E">
      <w:pPr>
        <w:jc w:val="right"/>
        <w:rPr>
          <w:rFonts w:cs="Arial"/>
          <w:sz w:val="16"/>
          <w:szCs w:val="16"/>
        </w:rPr>
      </w:pPr>
      <w:r w:rsidRPr="00EC36E8">
        <w:rPr>
          <w:rFonts w:cs="Arial"/>
          <w:sz w:val="16"/>
          <w:szCs w:val="16"/>
        </w:rPr>
        <w:t>Wydziału Teologicznego US w Szczecinie</w:t>
      </w:r>
    </w:p>
    <w:p w:rsidR="0063114C" w:rsidRPr="00EC36E8" w:rsidRDefault="0063114C" w:rsidP="007F624E"/>
    <w:p w:rsidR="0063114C" w:rsidRPr="00EC36E8" w:rsidRDefault="0063114C" w:rsidP="007F624E"/>
    <w:p w:rsidR="0063114C" w:rsidRPr="00EC36E8" w:rsidRDefault="0063114C" w:rsidP="007F624E"/>
    <w:p w:rsidR="0063114C" w:rsidRDefault="0063114C" w:rsidP="007F624E">
      <w:pPr>
        <w:jc w:val="center"/>
        <w:rPr>
          <w:rFonts w:cs="Arial"/>
          <w:b/>
          <w:color w:val="000000"/>
          <w:sz w:val="28"/>
          <w:szCs w:val="28"/>
        </w:rPr>
      </w:pPr>
      <w:r w:rsidRPr="00EC36E8">
        <w:rPr>
          <w:rFonts w:cs="Arial"/>
          <w:b/>
          <w:color w:val="000000"/>
          <w:sz w:val="28"/>
          <w:szCs w:val="28"/>
        </w:rPr>
        <w:t>SPRAWOZDANIE ROCZNE</w:t>
      </w:r>
    </w:p>
    <w:p w:rsidR="0063114C" w:rsidRPr="00EC36E8" w:rsidRDefault="0063114C" w:rsidP="007F624E">
      <w:pPr>
        <w:jc w:val="center"/>
        <w:rPr>
          <w:rFonts w:cs="Arial"/>
          <w:b/>
          <w:color w:val="000000"/>
          <w:sz w:val="28"/>
          <w:szCs w:val="28"/>
        </w:rPr>
      </w:pPr>
      <w:r w:rsidRPr="00EC36E8">
        <w:rPr>
          <w:rFonts w:cs="Arial"/>
          <w:b/>
          <w:color w:val="000000"/>
          <w:sz w:val="28"/>
          <w:szCs w:val="28"/>
        </w:rPr>
        <w:t>RADY WYDZIAŁOWEJ SAMORZĄDU STUDENCKIEGO</w:t>
      </w:r>
    </w:p>
    <w:p w:rsidR="0063114C" w:rsidRPr="00EC36E8" w:rsidRDefault="0063114C" w:rsidP="007F624E"/>
    <w:p w:rsidR="0063114C" w:rsidRPr="00EC36E8" w:rsidRDefault="0063114C" w:rsidP="00D034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2325"/>
        <w:gridCol w:w="2778"/>
        <w:gridCol w:w="2268"/>
        <w:gridCol w:w="2835"/>
      </w:tblGrid>
      <w:tr w:rsidR="0063114C" w:rsidRPr="00EC36E8" w:rsidTr="00D03478">
        <w:trPr>
          <w:trHeight w:val="340"/>
          <w:jc w:val="center"/>
        </w:trPr>
        <w:tc>
          <w:tcPr>
            <w:tcW w:w="2325" w:type="dxa"/>
            <w:vAlign w:val="center"/>
          </w:tcPr>
          <w:p w:rsidR="0063114C" w:rsidRPr="00EC36E8" w:rsidRDefault="0063114C" w:rsidP="00D27C52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Przewodniczący RWSS</w:t>
            </w:r>
          </w:p>
        </w:tc>
        <w:tc>
          <w:tcPr>
            <w:tcW w:w="7881" w:type="dxa"/>
            <w:gridSpan w:val="3"/>
            <w:vAlign w:val="center"/>
          </w:tcPr>
          <w:p w:rsidR="0063114C" w:rsidRPr="00EC36E8" w:rsidRDefault="0063114C" w:rsidP="00D27C52">
            <w:pPr>
              <w:rPr>
                <w:rFonts w:cs="Arial"/>
                <w:color w:val="000000"/>
                <w:szCs w:val="20"/>
              </w:rPr>
            </w:pPr>
          </w:p>
        </w:tc>
      </w:tr>
      <w:tr w:rsidR="0063114C" w:rsidRPr="00EC36E8" w:rsidTr="00D03478">
        <w:trPr>
          <w:trHeight w:val="340"/>
          <w:jc w:val="center"/>
        </w:trPr>
        <w:tc>
          <w:tcPr>
            <w:tcW w:w="2325" w:type="dxa"/>
            <w:vAlign w:val="center"/>
          </w:tcPr>
          <w:p w:rsidR="0063114C" w:rsidRPr="00EC36E8" w:rsidRDefault="0063114C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Rok akademicki</w:t>
            </w:r>
          </w:p>
        </w:tc>
        <w:tc>
          <w:tcPr>
            <w:tcW w:w="2778" w:type="dxa"/>
            <w:vAlign w:val="center"/>
          </w:tcPr>
          <w:p w:rsidR="0063114C" w:rsidRPr="00EC36E8" w:rsidRDefault="0063114C" w:rsidP="00D27C52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3114C" w:rsidRPr="00EC36E8" w:rsidRDefault="0063114C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Data wypełnienia</w:t>
            </w:r>
          </w:p>
        </w:tc>
        <w:tc>
          <w:tcPr>
            <w:tcW w:w="2835" w:type="dxa"/>
            <w:vAlign w:val="center"/>
          </w:tcPr>
          <w:p w:rsidR="0063114C" w:rsidRPr="00EC36E8" w:rsidRDefault="0063114C" w:rsidP="00D27C52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63114C" w:rsidRPr="00EC36E8" w:rsidRDefault="0063114C" w:rsidP="00D03478"/>
    <w:p w:rsidR="0063114C" w:rsidRPr="00EC36E8" w:rsidRDefault="0063114C" w:rsidP="007F624E"/>
    <w:p w:rsidR="0063114C" w:rsidRDefault="0063114C" w:rsidP="007F624E">
      <w:pPr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Obserwacje i sugestie dotyczące jakości kształcenia:</w:t>
      </w:r>
    </w:p>
    <w:p w:rsidR="0063114C" w:rsidRPr="00EC36E8" w:rsidRDefault="0063114C" w:rsidP="007F62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2381"/>
        <w:gridCol w:w="5557"/>
        <w:gridCol w:w="2268"/>
      </w:tblGrid>
      <w:tr w:rsidR="0063114C" w:rsidRPr="00EC36E8" w:rsidTr="00BE50AD">
        <w:trPr>
          <w:jc w:val="center"/>
        </w:trPr>
        <w:tc>
          <w:tcPr>
            <w:tcW w:w="2381" w:type="dxa"/>
            <w:vAlign w:val="center"/>
          </w:tcPr>
          <w:p w:rsidR="0063114C" w:rsidRPr="00EC36E8" w:rsidRDefault="0063114C" w:rsidP="007F624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57" w:type="dxa"/>
            <w:vAlign w:val="center"/>
          </w:tcPr>
          <w:p w:rsidR="0063114C" w:rsidRPr="00EC36E8" w:rsidRDefault="0063114C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Uwagi</w:t>
            </w:r>
          </w:p>
        </w:tc>
        <w:tc>
          <w:tcPr>
            <w:tcW w:w="2268" w:type="dxa"/>
            <w:vAlign w:val="center"/>
          </w:tcPr>
          <w:p w:rsidR="0063114C" w:rsidRPr="00EC36E8" w:rsidRDefault="0063114C" w:rsidP="007F624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Cs w:val="20"/>
              </w:rPr>
              <w:t>Dotyczy</w:t>
            </w:r>
            <w:r w:rsidRPr="00EC36E8">
              <w:rPr>
                <w:rFonts w:cs="Arial"/>
                <w:color w:val="000000"/>
                <w:szCs w:val="20"/>
              </w:rPr>
              <w:br/>
            </w:r>
            <w:r w:rsidRPr="00507FC6">
              <w:rPr>
                <w:rFonts w:cs="Arial"/>
                <w:i/>
                <w:color w:val="000000"/>
                <w:sz w:val="16"/>
                <w:szCs w:val="16"/>
              </w:rPr>
              <w:t>(właściwe zakreślić)</w:t>
            </w:r>
          </w:p>
        </w:tc>
      </w:tr>
      <w:tr w:rsidR="0063114C" w:rsidRPr="00F05B17" w:rsidTr="00BE50AD">
        <w:trPr>
          <w:trHeight w:val="1701"/>
          <w:jc w:val="center"/>
        </w:trPr>
        <w:tc>
          <w:tcPr>
            <w:tcW w:w="2381" w:type="dxa"/>
            <w:vAlign w:val="center"/>
          </w:tcPr>
          <w:p w:rsidR="0063114C" w:rsidRPr="00F05B17" w:rsidRDefault="0063114C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Sugestie (poprawa jakości programów lub organizacji studiów)</w:t>
            </w:r>
          </w:p>
        </w:tc>
        <w:tc>
          <w:tcPr>
            <w:tcW w:w="5557" w:type="dxa"/>
            <w:vAlign w:val="center"/>
          </w:tcPr>
          <w:p w:rsidR="0063114C" w:rsidRPr="00F05B17" w:rsidRDefault="0063114C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3114C" w:rsidRPr="00507FC6" w:rsidRDefault="0063114C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 xml:space="preserve">TEO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TEOK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ko.TEO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ko.TEOK  p.TEOK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z.TEO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>NOR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 z.NOR  NOR II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 z.NOR II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ITA</w:t>
            </w:r>
          </w:p>
        </w:tc>
      </w:tr>
      <w:tr w:rsidR="0063114C" w:rsidRPr="00F05B17" w:rsidTr="00BE50AD">
        <w:trPr>
          <w:trHeight w:val="1701"/>
          <w:jc w:val="center"/>
        </w:trPr>
        <w:tc>
          <w:tcPr>
            <w:tcW w:w="2381" w:type="dxa"/>
            <w:vAlign w:val="center"/>
          </w:tcPr>
          <w:p w:rsidR="0063114C" w:rsidRPr="00F05B17" w:rsidRDefault="0063114C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Zauważone trudności bądź nieprawidłowości</w:t>
            </w:r>
          </w:p>
        </w:tc>
        <w:tc>
          <w:tcPr>
            <w:tcW w:w="5557" w:type="dxa"/>
            <w:vAlign w:val="center"/>
          </w:tcPr>
          <w:p w:rsidR="0063114C" w:rsidRPr="00F05B17" w:rsidRDefault="0063114C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3114C" w:rsidRPr="00F05B17" w:rsidRDefault="0063114C" w:rsidP="007F624E">
            <w:pPr>
              <w:rPr>
                <w:rFonts w:cs="Arial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 xml:space="preserve">TEO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TEOK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ko.TEO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ko.TEOK  p.TEOK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z.TEO 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>NOR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 z.NOR  NOR II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 z.NOR II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05B17">
              <w:rPr>
                <w:rFonts w:cs="Arial"/>
                <w:color w:val="000000"/>
                <w:szCs w:val="20"/>
              </w:rPr>
              <w:t xml:space="preserve"> ITA</w:t>
            </w:r>
          </w:p>
        </w:tc>
      </w:tr>
      <w:tr w:rsidR="0063114C" w:rsidRPr="00F05B17" w:rsidTr="00BE50AD">
        <w:trPr>
          <w:trHeight w:val="1701"/>
          <w:jc w:val="center"/>
        </w:trPr>
        <w:tc>
          <w:tcPr>
            <w:tcW w:w="2381" w:type="dxa"/>
            <w:vAlign w:val="center"/>
          </w:tcPr>
          <w:p w:rsidR="0063114C" w:rsidRPr="00F05B17" w:rsidRDefault="0063114C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Uwagi o funkcjonowaniu wewnętrznego systemu zapewnienia jakości kształcenia</w:t>
            </w:r>
          </w:p>
        </w:tc>
        <w:tc>
          <w:tcPr>
            <w:tcW w:w="5557" w:type="dxa"/>
            <w:gridSpan w:val="2"/>
            <w:vAlign w:val="center"/>
          </w:tcPr>
          <w:p w:rsidR="0063114C" w:rsidRPr="00F05B17" w:rsidRDefault="0063114C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63114C" w:rsidRPr="00F05B17" w:rsidTr="00BE50AD">
        <w:trPr>
          <w:trHeight w:val="1701"/>
          <w:jc w:val="center"/>
        </w:trPr>
        <w:tc>
          <w:tcPr>
            <w:tcW w:w="2381" w:type="dxa"/>
            <w:vAlign w:val="center"/>
          </w:tcPr>
          <w:p w:rsidR="0063114C" w:rsidRPr="00F05B17" w:rsidRDefault="0063114C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Inne uwagi</w:t>
            </w:r>
          </w:p>
        </w:tc>
        <w:tc>
          <w:tcPr>
            <w:tcW w:w="5557" w:type="dxa"/>
            <w:gridSpan w:val="2"/>
            <w:vAlign w:val="center"/>
          </w:tcPr>
          <w:p w:rsidR="0063114C" w:rsidRPr="00F05B17" w:rsidRDefault="0063114C" w:rsidP="007F624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63114C" w:rsidRPr="00EC36E8" w:rsidRDefault="0063114C" w:rsidP="00097643">
      <w:bookmarkStart w:id="0" w:name="_GoBack"/>
      <w:bookmarkEnd w:id="0"/>
    </w:p>
    <w:sectPr w:rsidR="0063114C" w:rsidRPr="00EC36E8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A75"/>
    <w:rsid w:val="00001BF6"/>
    <w:rsid w:val="00022210"/>
    <w:rsid w:val="00031787"/>
    <w:rsid w:val="00050CD8"/>
    <w:rsid w:val="0006724B"/>
    <w:rsid w:val="00097643"/>
    <w:rsid w:val="000A5A54"/>
    <w:rsid w:val="000C2FB2"/>
    <w:rsid w:val="00106A4C"/>
    <w:rsid w:val="00131396"/>
    <w:rsid w:val="00132379"/>
    <w:rsid w:val="001344F7"/>
    <w:rsid w:val="001747D8"/>
    <w:rsid w:val="001C1059"/>
    <w:rsid w:val="001C2917"/>
    <w:rsid w:val="00246CC2"/>
    <w:rsid w:val="00255A09"/>
    <w:rsid w:val="002663AD"/>
    <w:rsid w:val="002724EB"/>
    <w:rsid w:val="00286179"/>
    <w:rsid w:val="00291FAF"/>
    <w:rsid w:val="002A6512"/>
    <w:rsid w:val="002F005C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45260"/>
    <w:rsid w:val="00465269"/>
    <w:rsid w:val="00471C58"/>
    <w:rsid w:val="0048380F"/>
    <w:rsid w:val="004C1C29"/>
    <w:rsid w:val="00504D6F"/>
    <w:rsid w:val="00507FC6"/>
    <w:rsid w:val="00511125"/>
    <w:rsid w:val="00520F0F"/>
    <w:rsid w:val="00522B18"/>
    <w:rsid w:val="00544A3D"/>
    <w:rsid w:val="00572F73"/>
    <w:rsid w:val="005A4397"/>
    <w:rsid w:val="00604FB5"/>
    <w:rsid w:val="00611E8A"/>
    <w:rsid w:val="0063114C"/>
    <w:rsid w:val="006313CD"/>
    <w:rsid w:val="006431E5"/>
    <w:rsid w:val="00680A75"/>
    <w:rsid w:val="00713302"/>
    <w:rsid w:val="007468B1"/>
    <w:rsid w:val="007B7761"/>
    <w:rsid w:val="007E2EA5"/>
    <w:rsid w:val="007F624E"/>
    <w:rsid w:val="00802CD2"/>
    <w:rsid w:val="00811702"/>
    <w:rsid w:val="008126C5"/>
    <w:rsid w:val="00815EF3"/>
    <w:rsid w:val="0085464D"/>
    <w:rsid w:val="00871859"/>
    <w:rsid w:val="008D2DFA"/>
    <w:rsid w:val="00945518"/>
    <w:rsid w:val="00991A27"/>
    <w:rsid w:val="00994016"/>
    <w:rsid w:val="009B09E4"/>
    <w:rsid w:val="009F1B70"/>
    <w:rsid w:val="00A12F71"/>
    <w:rsid w:val="00A1521E"/>
    <w:rsid w:val="00A44C3A"/>
    <w:rsid w:val="00A574D9"/>
    <w:rsid w:val="00A778CA"/>
    <w:rsid w:val="00AA0BD8"/>
    <w:rsid w:val="00AE41EB"/>
    <w:rsid w:val="00B07D1F"/>
    <w:rsid w:val="00B77F87"/>
    <w:rsid w:val="00B82303"/>
    <w:rsid w:val="00BB12C0"/>
    <w:rsid w:val="00BE50AD"/>
    <w:rsid w:val="00BF4D75"/>
    <w:rsid w:val="00C36983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27C52"/>
    <w:rsid w:val="00D722D5"/>
    <w:rsid w:val="00D80591"/>
    <w:rsid w:val="00D90E8F"/>
    <w:rsid w:val="00DB4DA3"/>
    <w:rsid w:val="00DB6B36"/>
    <w:rsid w:val="00E21A5F"/>
    <w:rsid w:val="00E44A68"/>
    <w:rsid w:val="00E57C2D"/>
    <w:rsid w:val="00E63C39"/>
    <w:rsid w:val="00E82552"/>
    <w:rsid w:val="00EA1D1B"/>
    <w:rsid w:val="00EC36E8"/>
    <w:rsid w:val="00ED1148"/>
    <w:rsid w:val="00F05B17"/>
    <w:rsid w:val="00F06586"/>
    <w:rsid w:val="00F33F4C"/>
    <w:rsid w:val="00F6230C"/>
    <w:rsid w:val="00FB6754"/>
    <w:rsid w:val="00FC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48"/>
    <w:rPr>
      <w:rFonts w:ascii="Arial" w:hAnsi="Arial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102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11</dc:title>
  <dc:subject/>
  <dc:creator>Henryk Wejman</dc:creator>
  <cp:keywords/>
  <dc:description/>
  <cp:lastModifiedBy>Robbi</cp:lastModifiedBy>
  <cp:revision>2</cp:revision>
  <dcterms:created xsi:type="dcterms:W3CDTF">2014-01-16T10:16:00Z</dcterms:created>
  <dcterms:modified xsi:type="dcterms:W3CDTF">2014-01-16T10:16:00Z</dcterms:modified>
</cp:coreProperties>
</file>