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50" w:rsidRPr="00EC36E8" w:rsidRDefault="000D1550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12</w:t>
      </w:r>
    </w:p>
    <w:p w:rsidR="000D1550" w:rsidRDefault="000D1550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</w:t>
      </w:r>
      <w:r>
        <w:rPr>
          <w:rFonts w:cs="Arial"/>
          <w:sz w:val="18"/>
          <w:szCs w:val="18"/>
        </w:rPr>
        <w:t xml:space="preserve">wnętrznego systemu zapewniania </w:t>
      </w:r>
      <w:r w:rsidRPr="00EC36E8">
        <w:rPr>
          <w:rFonts w:cs="Arial"/>
          <w:sz w:val="18"/>
          <w:szCs w:val="18"/>
        </w:rPr>
        <w:t>jakości kształcenia</w:t>
      </w:r>
    </w:p>
    <w:p w:rsidR="000D1550" w:rsidRPr="00EC36E8" w:rsidRDefault="000D1550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0D1550" w:rsidRPr="00EC36E8" w:rsidRDefault="000D1550" w:rsidP="007F624E"/>
    <w:p w:rsidR="000D1550" w:rsidRPr="00EC36E8" w:rsidRDefault="000D1550" w:rsidP="007F624E"/>
    <w:p w:rsidR="000D1550" w:rsidRPr="00EC36E8" w:rsidRDefault="000D1550" w:rsidP="007F624E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Z KONSULTACJI Z PODMIOTEM ZEWNĘTRZNYM</w:t>
      </w:r>
    </w:p>
    <w:p w:rsidR="000D1550" w:rsidRPr="00EC36E8" w:rsidRDefault="000D1550" w:rsidP="007F624E"/>
    <w:p w:rsidR="000D1550" w:rsidRPr="00EC36E8" w:rsidRDefault="000D1550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552"/>
        <w:gridCol w:w="2552"/>
        <w:gridCol w:w="1937"/>
        <w:gridCol w:w="3166"/>
      </w:tblGrid>
      <w:tr w:rsidR="000D1550" w:rsidRPr="00EC36E8" w:rsidTr="00507FC6">
        <w:trPr>
          <w:cantSplit/>
          <w:trHeight w:val="454"/>
          <w:jc w:val="center"/>
        </w:trPr>
        <w:tc>
          <w:tcPr>
            <w:tcW w:w="2552" w:type="dxa"/>
            <w:vAlign w:val="center"/>
          </w:tcPr>
          <w:p w:rsidR="000D1550" w:rsidRPr="00EC36E8" w:rsidRDefault="000D1550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Prowadzący konsultację</w:t>
            </w:r>
          </w:p>
        </w:tc>
        <w:tc>
          <w:tcPr>
            <w:tcW w:w="7655" w:type="dxa"/>
            <w:gridSpan w:val="3"/>
            <w:vAlign w:val="center"/>
          </w:tcPr>
          <w:p w:rsidR="000D1550" w:rsidRPr="00EC36E8" w:rsidRDefault="000D1550" w:rsidP="007F624E">
            <w:pPr>
              <w:rPr>
                <w:rFonts w:cs="Arial"/>
                <w:color w:val="000000"/>
              </w:rPr>
            </w:pPr>
          </w:p>
        </w:tc>
      </w:tr>
      <w:tr w:rsidR="000D1550" w:rsidRPr="00EC36E8" w:rsidTr="00507FC6">
        <w:trPr>
          <w:cantSplit/>
          <w:trHeight w:val="454"/>
          <w:jc w:val="center"/>
        </w:trPr>
        <w:tc>
          <w:tcPr>
            <w:tcW w:w="2552" w:type="dxa"/>
            <w:vAlign w:val="center"/>
          </w:tcPr>
          <w:p w:rsidR="000D1550" w:rsidRPr="00EC36E8" w:rsidRDefault="000D1550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Podmiot konsultowany</w:t>
            </w:r>
          </w:p>
        </w:tc>
        <w:tc>
          <w:tcPr>
            <w:tcW w:w="7655" w:type="dxa"/>
            <w:gridSpan w:val="3"/>
            <w:vAlign w:val="center"/>
          </w:tcPr>
          <w:p w:rsidR="000D1550" w:rsidRPr="00EC36E8" w:rsidRDefault="000D1550" w:rsidP="007F624E">
            <w:pPr>
              <w:rPr>
                <w:rFonts w:cs="Arial"/>
                <w:color w:val="000000"/>
              </w:rPr>
            </w:pPr>
          </w:p>
        </w:tc>
      </w:tr>
      <w:tr w:rsidR="000D1550" w:rsidRPr="00EC36E8" w:rsidTr="00507FC6">
        <w:trPr>
          <w:cantSplit/>
          <w:trHeight w:val="454"/>
          <w:jc w:val="center"/>
        </w:trPr>
        <w:tc>
          <w:tcPr>
            <w:tcW w:w="2552" w:type="dxa"/>
            <w:vAlign w:val="center"/>
          </w:tcPr>
          <w:p w:rsidR="000D1550" w:rsidRPr="00EC36E8" w:rsidRDefault="000D1550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Kierunek, którego dotyczyły konsultacje</w:t>
            </w:r>
          </w:p>
        </w:tc>
        <w:tc>
          <w:tcPr>
            <w:tcW w:w="7655" w:type="dxa"/>
            <w:gridSpan w:val="3"/>
            <w:vAlign w:val="center"/>
          </w:tcPr>
          <w:p w:rsidR="000D1550" w:rsidRPr="00EC36E8" w:rsidRDefault="000D1550" w:rsidP="007F624E">
            <w:pPr>
              <w:rPr>
                <w:rFonts w:cs="Arial"/>
                <w:color w:val="000000"/>
              </w:rPr>
            </w:pPr>
          </w:p>
        </w:tc>
      </w:tr>
      <w:tr w:rsidR="000D1550" w:rsidRPr="00EC36E8" w:rsidTr="00507FC6">
        <w:trPr>
          <w:cantSplit/>
          <w:trHeight w:val="454"/>
          <w:jc w:val="center"/>
        </w:trPr>
        <w:tc>
          <w:tcPr>
            <w:tcW w:w="2552" w:type="dxa"/>
            <w:vAlign w:val="center"/>
          </w:tcPr>
          <w:p w:rsidR="000D1550" w:rsidRPr="00EC36E8" w:rsidRDefault="000D1550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Rok akademicki</w:t>
            </w:r>
          </w:p>
        </w:tc>
        <w:tc>
          <w:tcPr>
            <w:tcW w:w="2552" w:type="dxa"/>
            <w:vAlign w:val="center"/>
          </w:tcPr>
          <w:p w:rsidR="000D1550" w:rsidRPr="00EC36E8" w:rsidRDefault="000D1550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0D1550" w:rsidRPr="00EC36E8" w:rsidRDefault="000D1550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wypełnienia</w:t>
            </w:r>
          </w:p>
        </w:tc>
        <w:tc>
          <w:tcPr>
            <w:tcW w:w="3118" w:type="dxa"/>
            <w:vAlign w:val="center"/>
          </w:tcPr>
          <w:p w:rsidR="000D1550" w:rsidRPr="00EC36E8" w:rsidRDefault="000D1550" w:rsidP="007F624E">
            <w:pPr>
              <w:rPr>
                <w:rFonts w:cs="Arial"/>
                <w:color w:val="000000"/>
              </w:rPr>
            </w:pPr>
          </w:p>
        </w:tc>
      </w:tr>
    </w:tbl>
    <w:p w:rsidR="000D1550" w:rsidRPr="00EC36E8" w:rsidRDefault="000D1550" w:rsidP="007F624E"/>
    <w:p w:rsidR="000D1550" w:rsidRPr="00EC36E8" w:rsidRDefault="000D1550" w:rsidP="007F624E"/>
    <w:p w:rsidR="000D1550" w:rsidRPr="00ED1148" w:rsidRDefault="000D1550" w:rsidP="007F624E">
      <w:pPr>
        <w:rPr>
          <w:color w:val="000000"/>
        </w:rPr>
      </w:pPr>
    </w:p>
    <w:p w:rsidR="000D1550" w:rsidRPr="00EC36E8" w:rsidRDefault="000D1550" w:rsidP="007F624E">
      <w:pPr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Obserwacje i sugestie dotyczące jakości kształcenia</w:t>
      </w:r>
    </w:p>
    <w:p w:rsidR="000D1550" w:rsidRPr="00EC36E8" w:rsidRDefault="000D1550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552"/>
        <w:gridCol w:w="7655"/>
      </w:tblGrid>
      <w:tr w:rsidR="000D1550" w:rsidRPr="00F05B17" w:rsidTr="00BE50AD">
        <w:trPr>
          <w:trHeight w:val="1418"/>
          <w:jc w:val="center"/>
        </w:trPr>
        <w:tc>
          <w:tcPr>
            <w:tcW w:w="2552" w:type="dxa"/>
            <w:vAlign w:val="center"/>
          </w:tcPr>
          <w:p w:rsidR="000D1550" w:rsidRPr="00F05B17" w:rsidRDefault="000D1550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Sugestie podmiotu zewnętrznego dotyczące poprawy jakości programu kształcenia</w:t>
            </w:r>
          </w:p>
        </w:tc>
        <w:tc>
          <w:tcPr>
            <w:tcW w:w="7655" w:type="dxa"/>
            <w:vAlign w:val="center"/>
          </w:tcPr>
          <w:p w:rsidR="000D1550" w:rsidRPr="00F05B17" w:rsidRDefault="000D1550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D1550" w:rsidRPr="00F05B17" w:rsidTr="00BE50AD">
        <w:trPr>
          <w:trHeight w:val="1418"/>
          <w:jc w:val="center"/>
        </w:trPr>
        <w:tc>
          <w:tcPr>
            <w:tcW w:w="2552" w:type="dxa"/>
            <w:vAlign w:val="center"/>
          </w:tcPr>
          <w:p w:rsidR="000D1550" w:rsidRPr="00F05B17" w:rsidRDefault="000D1550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Sygnalizowane trudności we współpracy</w:t>
            </w:r>
          </w:p>
        </w:tc>
        <w:tc>
          <w:tcPr>
            <w:tcW w:w="7655" w:type="dxa"/>
            <w:vAlign w:val="center"/>
          </w:tcPr>
          <w:p w:rsidR="000D1550" w:rsidRPr="00F05B17" w:rsidRDefault="000D1550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0D1550" w:rsidRPr="00F05B17" w:rsidTr="00BE50AD">
        <w:trPr>
          <w:trHeight w:val="1418"/>
          <w:jc w:val="center"/>
        </w:trPr>
        <w:tc>
          <w:tcPr>
            <w:tcW w:w="2552" w:type="dxa"/>
            <w:vAlign w:val="center"/>
          </w:tcPr>
          <w:p w:rsidR="000D1550" w:rsidRPr="00F05B17" w:rsidRDefault="000D1550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Inne uwagi (użyteczne w ramach wewnętrznego systemu zapewniania jakości kształcenia</w:t>
            </w:r>
          </w:p>
        </w:tc>
        <w:tc>
          <w:tcPr>
            <w:tcW w:w="7655" w:type="dxa"/>
            <w:vAlign w:val="center"/>
          </w:tcPr>
          <w:p w:rsidR="000D1550" w:rsidRPr="00F05B17" w:rsidRDefault="000D1550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0D1550" w:rsidRPr="00EC36E8" w:rsidRDefault="000D1550" w:rsidP="007F624E">
      <w:bookmarkStart w:id="0" w:name="_GoBack"/>
      <w:bookmarkEnd w:id="0"/>
    </w:p>
    <w:sectPr w:rsidR="000D1550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5"/>
    <w:rsid w:val="00001BF6"/>
    <w:rsid w:val="00011EF4"/>
    <w:rsid w:val="00022210"/>
    <w:rsid w:val="00031787"/>
    <w:rsid w:val="00050CD8"/>
    <w:rsid w:val="0006724B"/>
    <w:rsid w:val="000A5A54"/>
    <w:rsid w:val="000C2FB2"/>
    <w:rsid w:val="000D1550"/>
    <w:rsid w:val="00106A4C"/>
    <w:rsid w:val="00131396"/>
    <w:rsid w:val="00132379"/>
    <w:rsid w:val="001344F7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C1C29"/>
    <w:rsid w:val="004D794A"/>
    <w:rsid w:val="00504D6F"/>
    <w:rsid w:val="00507FC6"/>
    <w:rsid w:val="00511125"/>
    <w:rsid w:val="00520F0F"/>
    <w:rsid w:val="00522B18"/>
    <w:rsid w:val="00544A3D"/>
    <w:rsid w:val="005A4397"/>
    <w:rsid w:val="00604FB5"/>
    <w:rsid w:val="00611E8A"/>
    <w:rsid w:val="006313CD"/>
    <w:rsid w:val="006431E5"/>
    <w:rsid w:val="00680A75"/>
    <w:rsid w:val="00713302"/>
    <w:rsid w:val="00732148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71859"/>
    <w:rsid w:val="008D2DFA"/>
    <w:rsid w:val="00945518"/>
    <w:rsid w:val="00991A27"/>
    <w:rsid w:val="00994016"/>
    <w:rsid w:val="009B09E4"/>
    <w:rsid w:val="009F1B70"/>
    <w:rsid w:val="00A1521E"/>
    <w:rsid w:val="00A44C3A"/>
    <w:rsid w:val="00A574D9"/>
    <w:rsid w:val="00A778CA"/>
    <w:rsid w:val="00AA0BD8"/>
    <w:rsid w:val="00AE41EB"/>
    <w:rsid w:val="00B07D1F"/>
    <w:rsid w:val="00B77F87"/>
    <w:rsid w:val="00B82303"/>
    <w:rsid w:val="00BB12C0"/>
    <w:rsid w:val="00BE50AD"/>
    <w:rsid w:val="00BF4D75"/>
    <w:rsid w:val="00C36983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5EC6"/>
    <w:rsid w:val="00DB4DA3"/>
    <w:rsid w:val="00DB6B36"/>
    <w:rsid w:val="00E21A5F"/>
    <w:rsid w:val="00E44A68"/>
    <w:rsid w:val="00E57C2D"/>
    <w:rsid w:val="00E63C39"/>
    <w:rsid w:val="00E82552"/>
    <w:rsid w:val="00E84AF6"/>
    <w:rsid w:val="00EA1D1B"/>
    <w:rsid w:val="00EC36E8"/>
    <w:rsid w:val="00ED1148"/>
    <w:rsid w:val="00F05B17"/>
    <w:rsid w:val="00F06586"/>
    <w:rsid w:val="00F33F4C"/>
    <w:rsid w:val="00F6230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81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12</dc:title>
  <dc:subject/>
  <dc:creator>Henryk Wejman</dc:creator>
  <cp:keywords/>
  <dc:description/>
  <cp:lastModifiedBy>Robbi</cp:lastModifiedBy>
  <cp:revision>2</cp:revision>
  <dcterms:created xsi:type="dcterms:W3CDTF">2014-01-16T10:18:00Z</dcterms:created>
  <dcterms:modified xsi:type="dcterms:W3CDTF">2014-01-16T10:18:00Z</dcterms:modified>
</cp:coreProperties>
</file>