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54" w:rsidRPr="00EC36E8" w:rsidRDefault="00EA5354" w:rsidP="007F624E">
      <w:pPr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EC36E8">
        <w:rPr>
          <w:rFonts w:cs="Arial"/>
          <w:sz w:val="18"/>
          <w:szCs w:val="18"/>
        </w:rPr>
        <w:t>Formularz nr 2</w:t>
      </w:r>
    </w:p>
    <w:p w:rsidR="00EA5354" w:rsidRDefault="00EA5354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do uchwały wewnętrznego systemu zapewniania jakości kształcenia</w:t>
      </w:r>
    </w:p>
    <w:p w:rsidR="00EA5354" w:rsidRPr="00EC36E8" w:rsidRDefault="00EA5354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EA5354" w:rsidRPr="00EC36E8" w:rsidRDefault="00EA5354" w:rsidP="007F624E"/>
    <w:p w:rsidR="00EA5354" w:rsidRPr="00EC36E8" w:rsidRDefault="00EA5354" w:rsidP="007F624E"/>
    <w:p w:rsidR="00EA5354" w:rsidRPr="00EC36E8" w:rsidRDefault="00EA5354" w:rsidP="007F624E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PROTOKÓŁ HOSPITACJI PRAKTYKI</w:t>
      </w:r>
    </w:p>
    <w:p w:rsidR="00EA5354" w:rsidRPr="00EC36E8" w:rsidRDefault="00EA5354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3232"/>
        <w:gridCol w:w="6974"/>
      </w:tblGrid>
      <w:tr w:rsidR="00EA5354" w:rsidRPr="00EC36E8" w:rsidTr="00050CD8">
        <w:trPr>
          <w:trHeight w:val="340"/>
          <w:jc w:val="center"/>
        </w:trPr>
        <w:tc>
          <w:tcPr>
            <w:tcW w:w="3232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Praktykant</w:t>
            </w:r>
          </w:p>
        </w:tc>
        <w:tc>
          <w:tcPr>
            <w:tcW w:w="6974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</w:p>
        </w:tc>
      </w:tr>
      <w:tr w:rsidR="00EA5354" w:rsidRPr="00EC36E8" w:rsidTr="00050CD8">
        <w:trPr>
          <w:trHeight w:val="340"/>
          <w:jc w:val="center"/>
        </w:trPr>
        <w:tc>
          <w:tcPr>
            <w:tcW w:w="3232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Kierunek i poziom studiów</w:t>
            </w:r>
          </w:p>
        </w:tc>
        <w:tc>
          <w:tcPr>
            <w:tcW w:w="6974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 xml:space="preserve">TEO   TEOK   ko.TEO   ko.TEOK   p.TEOK   z.TEO   </w:t>
            </w:r>
          </w:p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 xml:space="preserve">NOR   z.NOR   NOR II   z.NOR II   ITA   </w:t>
            </w:r>
            <w:r w:rsidRPr="007468B1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EA5354" w:rsidRPr="00EC36E8" w:rsidTr="00050CD8">
        <w:trPr>
          <w:trHeight w:val="340"/>
          <w:jc w:val="center"/>
        </w:trPr>
        <w:tc>
          <w:tcPr>
            <w:tcW w:w="3232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Forma studiów / rok studiów</w:t>
            </w:r>
          </w:p>
        </w:tc>
        <w:tc>
          <w:tcPr>
            <w:tcW w:w="6974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 xml:space="preserve">ST   NZ   /   1   2   3   4   5   </w:t>
            </w:r>
            <w:r w:rsidRPr="007468B1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EA5354" w:rsidRPr="00EC36E8" w:rsidTr="00050CD8">
        <w:trPr>
          <w:trHeight w:val="340"/>
          <w:jc w:val="center"/>
        </w:trPr>
        <w:tc>
          <w:tcPr>
            <w:tcW w:w="3232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Rodzaj odbywanej praktyki</w:t>
            </w:r>
          </w:p>
        </w:tc>
        <w:tc>
          <w:tcPr>
            <w:tcW w:w="6974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</w:p>
        </w:tc>
      </w:tr>
      <w:tr w:rsidR="00EA5354" w:rsidRPr="00EC36E8" w:rsidTr="00050CD8">
        <w:trPr>
          <w:trHeight w:val="340"/>
          <w:jc w:val="center"/>
        </w:trPr>
        <w:tc>
          <w:tcPr>
            <w:tcW w:w="3232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Miejsce odbywania praktyki</w:t>
            </w:r>
          </w:p>
        </w:tc>
        <w:tc>
          <w:tcPr>
            <w:tcW w:w="6974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</w:p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</w:p>
        </w:tc>
      </w:tr>
      <w:tr w:rsidR="00EA5354" w:rsidRPr="00EC36E8" w:rsidTr="00050CD8">
        <w:trPr>
          <w:trHeight w:val="340"/>
          <w:jc w:val="center"/>
        </w:trPr>
        <w:tc>
          <w:tcPr>
            <w:tcW w:w="3232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Opiekun praktyki</w:t>
            </w:r>
          </w:p>
        </w:tc>
        <w:tc>
          <w:tcPr>
            <w:tcW w:w="6974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</w:p>
        </w:tc>
      </w:tr>
      <w:tr w:rsidR="00EA5354" w:rsidRPr="00EC36E8" w:rsidTr="00050CD8">
        <w:trPr>
          <w:trHeight w:val="340"/>
          <w:jc w:val="center"/>
        </w:trPr>
        <w:tc>
          <w:tcPr>
            <w:tcW w:w="3232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Osoba hospitująca</w:t>
            </w:r>
          </w:p>
        </w:tc>
        <w:tc>
          <w:tcPr>
            <w:tcW w:w="6974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</w:p>
        </w:tc>
      </w:tr>
      <w:tr w:rsidR="00EA5354" w:rsidRPr="00EC36E8" w:rsidTr="00050CD8">
        <w:trPr>
          <w:trHeight w:val="340"/>
          <w:jc w:val="center"/>
        </w:trPr>
        <w:tc>
          <w:tcPr>
            <w:tcW w:w="3232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hospitacji</w:t>
            </w:r>
          </w:p>
        </w:tc>
        <w:tc>
          <w:tcPr>
            <w:tcW w:w="6974" w:type="dxa"/>
            <w:vAlign w:val="center"/>
          </w:tcPr>
          <w:p w:rsidR="00EA5354" w:rsidRPr="00EC36E8" w:rsidRDefault="00EA5354" w:rsidP="007F624E">
            <w:pPr>
              <w:rPr>
                <w:rFonts w:cs="Arial"/>
                <w:color w:val="000000"/>
              </w:rPr>
            </w:pPr>
          </w:p>
        </w:tc>
      </w:tr>
    </w:tbl>
    <w:p w:rsidR="00EA5354" w:rsidRPr="00EC36E8" w:rsidRDefault="00EA5354" w:rsidP="007F624E"/>
    <w:p w:rsidR="00EA5354" w:rsidRPr="00EC36E8" w:rsidRDefault="00EA5354" w:rsidP="007F624E"/>
    <w:p w:rsidR="00EA5354" w:rsidRPr="003805BB" w:rsidRDefault="00EA5354" w:rsidP="007F624E">
      <w:pPr>
        <w:rPr>
          <w:rFonts w:cs="Arial"/>
          <w:b/>
          <w:color w:val="000000"/>
        </w:rPr>
      </w:pPr>
      <w:r w:rsidRPr="003805BB">
        <w:rPr>
          <w:rFonts w:cs="Arial"/>
          <w:b/>
          <w:color w:val="000000"/>
        </w:rPr>
        <w:t>Opinia hospitującego:</w:t>
      </w:r>
    </w:p>
    <w:p w:rsidR="00EA5354" w:rsidRPr="00EC36E8" w:rsidRDefault="00EA5354" w:rsidP="007F624E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(adekwatność wykonywanych zadań do zakładanych efektów kształcenia)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Pr="00EC36E8" w:rsidRDefault="00EA5354" w:rsidP="007F624E"/>
    <w:p w:rsidR="00EA5354" w:rsidRDefault="00EA5354" w:rsidP="007F624E">
      <w:pPr>
        <w:rPr>
          <w:rFonts w:cs="Arial"/>
          <w:b/>
          <w:color w:val="000000"/>
        </w:rPr>
      </w:pPr>
      <w:r w:rsidRPr="003805BB">
        <w:rPr>
          <w:rFonts w:cs="Arial"/>
          <w:b/>
          <w:color w:val="000000"/>
        </w:rPr>
        <w:t>Zalecenia dotyczące poprawy jakości:</w:t>
      </w:r>
    </w:p>
    <w:p w:rsidR="00EA5354" w:rsidRPr="00EC36E8" w:rsidRDefault="00EA5354" w:rsidP="007F624E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(opcjonalnie; wymagane w przypadku dostrzeżenia nieprawidłowości)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Default="00EA5354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A5354" w:rsidRPr="00EC36E8" w:rsidRDefault="00EA5354" w:rsidP="007F624E"/>
    <w:p w:rsidR="00EA5354" w:rsidRPr="00EC36E8" w:rsidRDefault="00EA5354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3686"/>
        <w:gridCol w:w="2835"/>
        <w:gridCol w:w="3686"/>
      </w:tblGrid>
      <w:tr w:rsidR="00EA5354" w:rsidRPr="00EC36E8" w:rsidTr="00B82303">
        <w:trPr>
          <w:jc w:val="center"/>
        </w:trPr>
        <w:tc>
          <w:tcPr>
            <w:tcW w:w="3686" w:type="dxa"/>
            <w:vAlign w:val="center"/>
          </w:tcPr>
          <w:p w:rsidR="00EA5354" w:rsidRPr="00EC36E8" w:rsidRDefault="00EA5354" w:rsidP="007F624E">
            <w:pPr>
              <w:jc w:val="center"/>
              <w:rPr>
                <w:rFonts w:cs="Arial"/>
                <w:color w:val="000000"/>
              </w:rPr>
            </w:pPr>
          </w:p>
          <w:p w:rsidR="00EA5354" w:rsidRPr="00EC36E8" w:rsidRDefault="00EA5354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……………………………………</w:t>
            </w:r>
          </w:p>
          <w:p w:rsidR="00EA5354" w:rsidRPr="00EC36E8" w:rsidRDefault="00EA5354" w:rsidP="007F62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36E8">
              <w:rPr>
                <w:rFonts w:cs="Arial"/>
                <w:color w:val="000000"/>
                <w:sz w:val="16"/>
                <w:szCs w:val="16"/>
              </w:rPr>
              <w:t>podpis osoby hospitowanej</w:t>
            </w:r>
          </w:p>
        </w:tc>
        <w:tc>
          <w:tcPr>
            <w:tcW w:w="2835" w:type="dxa"/>
            <w:vAlign w:val="center"/>
          </w:tcPr>
          <w:p w:rsidR="00EA5354" w:rsidRPr="00EC36E8" w:rsidRDefault="00EA5354" w:rsidP="007F624E">
            <w:pPr>
              <w:jc w:val="center"/>
              <w:rPr>
                <w:rFonts w:cs="Arial"/>
                <w:color w:val="000000"/>
              </w:rPr>
            </w:pPr>
          </w:p>
          <w:p w:rsidR="00EA5354" w:rsidRDefault="00EA5354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……………………………</w:t>
            </w:r>
          </w:p>
          <w:p w:rsidR="00EA5354" w:rsidRPr="00EC36E8" w:rsidRDefault="00EA5354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  <w:sz w:val="16"/>
                <w:szCs w:val="16"/>
              </w:rPr>
              <w:t>data sporządzenia protokołu</w:t>
            </w:r>
          </w:p>
        </w:tc>
        <w:tc>
          <w:tcPr>
            <w:tcW w:w="3686" w:type="dxa"/>
            <w:vAlign w:val="center"/>
          </w:tcPr>
          <w:p w:rsidR="00EA5354" w:rsidRPr="00EC36E8" w:rsidRDefault="00EA5354" w:rsidP="007F624E">
            <w:pPr>
              <w:jc w:val="center"/>
              <w:rPr>
                <w:rFonts w:cs="Arial"/>
                <w:color w:val="000000"/>
              </w:rPr>
            </w:pPr>
          </w:p>
          <w:p w:rsidR="00EA5354" w:rsidRPr="00EC36E8" w:rsidRDefault="00EA5354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……………………………………</w:t>
            </w:r>
          </w:p>
          <w:p w:rsidR="00EA5354" w:rsidRPr="00EC36E8" w:rsidRDefault="00EA5354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  <w:sz w:val="16"/>
                <w:szCs w:val="16"/>
              </w:rPr>
              <w:t>podpis osoby hospitującej</w:t>
            </w:r>
          </w:p>
        </w:tc>
      </w:tr>
    </w:tbl>
    <w:p w:rsidR="00EA5354" w:rsidRPr="00EC36E8" w:rsidRDefault="00EA5354" w:rsidP="007F624E"/>
    <w:sectPr w:rsidR="00EA5354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75"/>
    <w:rsid w:val="00001BF6"/>
    <w:rsid w:val="00022210"/>
    <w:rsid w:val="00031787"/>
    <w:rsid w:val="00033855"/>
    <w:rsid w:val="00050CD8"/>
    <w:rsid w:val="0006724B"/>
    <w:rsid w:val="000A5A54"/>
    <w:rsid w:val="000C2FB2"/>
    <w:rsid w:val="00106A4C"/>
    <w:rsid w:val="00131396"/>
    <w:rsid w:val="00132379"/>
    <w:rsid w:val="001344F7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45260"/>
    <w:rsid w:val="00465269"/>
    <w:rsid w:val="00471C58"/>
    <w:rsid w:val="0048380F"/>
    <w:rsid w:val="004C1C29"/>
    <w:rsid w:val="00504D6F"/>
    <w:rsid w:val="00507FC6"/>
    <w:rsid w:val="00511125"/>
    <w:rsid w:val="00520F0F"/>
    <w:rsid w:val="00522B18"/>
    <w:rsid w:val="00544A3D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71859"/>
    <w:rsid w:val="008D2DFA"/>
    <w:rsid w:val="00921938"/>
    <w:rsid w:val="00945518"/>
    <w:rsid w:val="00991A27"/>
    <w:rsid w:val="00994016"/>
    <w:rsid w:val="009B09E4"/>
    <w:rsid w:val="009F1B70"/>
    <w:rsid w:val="00A1521E"/>
    <w:rsid w:val="00A44C3A"/>
    <w:rsid w:val="00A574D9"/>
    <w:rsid w:val="00A778CA"/>
    <w:rsid w:val="00AA0BD8"/>
    <w:rsid w:val="00AE41EB"/>
    <w:rsid w:val="00B07D1F"/>
    <w:rsid w:val="00B7572A"/>
    <w:rsid w:val="00B77F87"/>
    <w:rsid w:val="00B82303"/>
    <w:rsid w:val="00BB12C0"/>
    <w:rsid w:val="00BE50AD"/>
    <w:rsid w:val="00BF4D75"/>
    <w:rsid w:val="00C36983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03735"/>
    <w:rsid w:val="00D722D5"/>
    <w:rsid w:val="00D80591"/>
    <w:rsid w:val="00D90E8F"/>
    <w:rsid w:val="00DB4DA3"/>
    <w:rsid w:val="00DB6B36"/>
    <w:rsid w:val="00E21A5F"/>
    <w:rsid w:val="00E44A68"/>
    <w:rsid w:val="00E57C2D"/>
    <w:rsid w:val="00E63C39"/>
    <w:rsid w:val="00E82552"/>
    <w:rsid w:val="00EA1D1B"/>
    <w:rsid w:val="00EA5354"/>
    <w:rsid w:val="00EC36E8"/>
    <w:rsid w:val="00ED1148"/>
    <w:rsid w:val="00F05B17"/>
    <w:rsid w:val="00F06586"/>
    <w:rsid w:val="00F332F6"/>
    <w:rsid w:val="00F33F4C"/>
    <w:rsid w:val="00F6230C"/>
    <w:rsid w:val="00FB6754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270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2</dc:title>
  <dc:subject/>
  <dc:creator>Henryk Wejman</dc:creator>
  <cp:keywords/>
  <dc:description/>
  <cp:lastModifiedBy>Robbi</cp:lastModifiedBy>
  <cp:revision>2</cp:revision>
  <dcterms:created xsi:type="dcterms:W3CDTF">2014-01-16T09:57:00Z</dcterms:created>
  <dcterms:modified xsi:type="dcterms:W3CDTF">2014-01-16T09:57:00Z</dcterms:modified>
</cp:coreProperties>
</file>