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E" w:rsidRDefault="00162AAE">
      <w:pPr>
        <w:jc w:val="right"/>
        <w:rPr>
          <w:sz w:val="18"/>
          <w:szCs w:val="18"/>
        </w:rPr>
      </w:pPr>
      <w:r>
        <w:rPr>
          <w:sz w:val="18"/>
          <w:szCs w:val="18"/>
        </w:rPr>
        <w:t>Formularz nr 3</w:t>
      </w:r>
    </w:p>
    <w:p w:rsidR="00162AAE" w:rsidRDefault="00162AAE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załącznika do uchwały wewnętrznego systemu zapewniania jakości kształcenia</w:t>
      </w:r>
    </w:p>
    <w:p w:rsidR="00162AAE" w:rsidRDefault="00162AAE">
      <w:pPr>
        <w:jc w:val="right"/>
        <w:rPr>
          <w:sz w:val="18"/>
          <w:szCs w:val="18"/>
        </w:rPr>
      </w:pPr>
      <w:r>
        <w:rPr>
          <w:sz w:val="18"/>
          <w:szCs w:val="18"/>
        </w:rPr>
        <w:t>Wydziału Teologicznego US w Szczecinie</w:t>
      </w:r>
    </w:p>
    <w:p w:rsidR="00162AAE" w:rsidRDefault="00162AAE">
      <w:pPr>
        <w:rPr>
          <w:rFonts w:ascii="Times New Roman" w:hAnsi="Times New Roman" w:cs="Times New Roman"/>
        </w:rPr>
      </w:pPr>
    </w:p>
    <w:p w:rsidR="00162AAE" w:rsidRDefault="00162A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ANALIZY PRACY DYPLOMOWEJ</w:t>
      </w:r>
    </w:p>
    <w:p w:rsidR="00162AAE" w:rsidRDefault="00162AA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3119"/>
        <w:gridCol w:w="7088"/>
      </w:tblGrid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Autor pracy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albumu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Kierunek i poziom studiów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TEO    TEOK    ko.TEO    ko.TEOK    p.TEOK    z.TEO</w:t>
            </w:r>
          </w:p>
          <w:p w:rsidR="00162AAE" w:rsidRDefault="00162AAE">
            <w:pPr>
              <w:rPr>
                <w:color w:val="000000"/>
              </w:rPr>
            </w:pPr>
            <w:r>
              <w:rPr>
                <w:color w:val="000000"/>
              </w:rPr>
              <w:t xml:space="preserve">NOR    z.NOR    NOR II    z.NOR II    ITA   </w:t>
            </w:r>
            <w:r>
              <w:rPr>
                <w:color w:val="000000"/>
                <w:sz w:val="16"/>
                <w:szCs w:val="16"/>
              </w:rPr>
              <w:t>(właściwe zakreślić)</w:t>
            </w:r>
          </w:p>
        </w:tc>
      </w:tr>
      <w:tr w:rsidR="00162AAE">
        <w:trPr>
          <w:cantSplit/>
          <w:trHeight w:val="482"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Temat pracy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Promotor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Ocena promotora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Recenzent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Ocena recenzenta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Osoba analizująca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Opinia: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trHeight w:val="964"/>
          <w:jc w:val="center"/>
        </w:trPr>
        <w:tc>
          <w:tcPr>
            <w:tcW w:w="3119" w:type="dxa"/>
          </w:tcPr>
          <w:p w:rsidR="00162AAE" w:rsidRDefault="00162AAE">
            <w:pPr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– zgodność z kierunkiem studiów</w:t>
            </w:r>
          </w:p>
        </w:tc>
        <w:tc>
          <w:tcPr>
            <w:tcW w:w="7088" w:type="dxa"/>
          </w:tcPr>
          <w:p w:rsidR="00162AAE" w:rsidRDefault="00162AAE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162AAE">
        <w:trPr>
          <w:cantSplit/>
          <w:trHeight w:val="964"/>
          <w:jc w:val="center"/>
        </w:trPr>
        <w:tc>
          <w:tcPr>
            <w:tcW w:w="3119" w:type="dxa"/>
          </w:tcPr>
          <w:p w:rsidR="00162AAE" w:rsidRDefault="00162AAE">
            <w:pPr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– zgodność treści i struktury pracy z tematem</w:t>
            </w:r>
          </w:p>
        </w:tc>
        <w:tc>
          <w:tcPr>
            <w:tcW w:w="7088" w:type="dxa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trHeight w:val="964"/>
          <w:jc w:val="center"/>
        </w:trPr>
        <w:tc>
          <w:tcPr>
            <w:tcW w:w="3119" w:type="dxa"/>
          </w:tcPr>
          <w:p w:rsidR="00162AAE" w:rsidRDefault="00162AAE">
            <w:pPr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– poprawność stosowanych metod</w:t>
            </w:r>
          </w:p>
        </w:tc>
        <w:tc>
          <w:tcPr>
            <w:tcW w:w="7088" w:type="dxa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trHeight w:val="964"/>
          <w:jc w:val="center"/>
        </w:trPr>
        <w:tc>
          <w:tcPr>
            <w:tcW w:w="3119" w:type="dxa"/>
          </w:tcPr>
          <w:p w:rsidR="00162AAE" w:rsidRDefault="00162AAE">
            <w:pPr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– poprawność terminologiczna oraz językowo-stylistyczna</w:t>
            </w:r>
          </w:p>
        </w:tc>
        <w:tc>
          <w:tcPr>
            <w:tcW w:w="7088" w:type="dxa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trHeight w:val="704"/>
          <w:jc w:val="center"/>
        </w:trPr>
        <w:tc>
          <w:tcPr>
            <w:tcW w:w="3119" w:type="dxa"/>
          </w:tcPr>
          <w:p w:rsidR="00162AAE" w:rsidRDefault="00162AAE">
            <w:pPr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– dobór i wykorzystanie źródeł i literatury</w:t>
            </w:r>
          </w:p>
        </w:tc>
        <w:tc>
          <w:tcPr>
            <w:tcW w:w="7088" w:type="dxa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trHeight w:val="964"/>
          <w:jc w:val="center"/>
        </w:trPr>
        <w:tc>
          <w:tcPr>
            <w:tcW w:w="3119" w:type="dxa"/>
          </w:tcPr>
          <w:p w:rsidR="00162AAE" w:rsidRDefault="00162AAE">
            <w:pPr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– poprawność opisu bibliograficznego oraz cytowań i odwołań bibliograficznych</w:t>
            </w:r>
          </w:p>
        </w:tc>
        <w:tc>
          <w:tcPr>
            <w:tcW w:w="7088" w:type="dxa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trHeight w:val="500"/>
          <w:jc w:val="center"/>
        </w:trPr>
        <w:tc>
          <w:tcPr>
            <w:tcW w:w="3119" w:type="dxa"/>
          </w:tcPr>
          <w:p w:rsidR="00162AAE" w:rsidRDefault="00162AAE">
            <w:pPr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– adekwatność wystawionych ocen</w:t>
            </w:r>
          </w:p>
          <w:p w:rsidR="00162AAE" w:rsidRDefault="00162AAE">
            <w:pPr>
              <w:ind w:left="170" w:hanging="170"/>
              <w:rPr>
                <w:color w:val="000000"/>
              </w:rPr>
            </w:pPr>
          </w:p>
        </w:tc>
        <w:tc>
          <w:tcPr>
            <w:tcW w:w="7088" w:type="dxa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color w:val="000000"/>
              </w:rPr>
            </w:pPr>
            <w:r>
              <w:rPr>
                <w:color w:val="000000"/>
              </w:rPr>
              <w:t>– poprawność przeprowadzenia procedury antyplagiatowej</w:t>
            </w:r>
          </w:p>
          <w:p w:rsidR="00162AAE" w:rsidRDefault="00162AAE">
            <w:pPr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  <w:tr w:rsidR="00162AAE">
        <w:trPr>
          <w:cantSplit/>
          <w:jc w:val="center"/>
        </w:trPr>
        <w:tc>
          <w:tcPr>
            <w:tcW w:w="3119" w:type="dxa"/>
            <w:vAlign w:val="center"/>
          </w:tcPr>
          <w:p w:rsidR="00162AAE" w:rsidRDefault="00162A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analizy</w:t>
            </w:r>
          </w:p>
        </w:tc>
        <w:tc>
          <w:tcPr>
            <w:tcW w:w="7088" w:type="dxa"/>
            <w:vAlign w:val="center"/>
          </w:tcPr>
          <w:p w:rsidR="00162AAE" w:rsidRDefault="00162AAE">
            <w:pPr>
              <w:rPr>
                <w:color w:val="000000"/>
              </w:rPr>
            </w:pPr>
          </w:p>
        </w:tc>
      </w:tr>
    </w:tbl>
    <w:p w:rsidR="00162AAE" w:rsidRDefault="00162AAE">
      <w:pPr>
        <w:rPr>
          <w:color w:val="000000"/>
        </w:rPr>
      </w:pPr>
    </w:p>
    <w:p w:rsidR="00162AAE" w:rsidRDefault="00162AAE">
      <w:pPr>
        <w:rPr>
          <w:rFonts w:ascii="Times New Roman" w:hAnsi="Times New Roman" w:cs="Times New Roman"/>
        </w:rPr>
      </w:pPr>
    </w:p>
    <w:p w:rsidR="00162AAE" w:rsidRDefault="00162AAE">
      <w:pPr>
        <w:spacing w:before="120"/>
        <w:ind w:left="567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162AAE" w:rsidRDefault="00162AAE">
      <w:pPr>
        <w:ind w:left="567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podpis osoby analizującej</w:t>
      </w:r>
    </w:p>
    <w:sectPr w:rsidR="00162AAE" w:rsidSect="00162AAE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AE"/>
    <w:rsid w:val="0016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</dc:title>
  <dc:subject/>
  <dc:creator>Henryk Wejman</dc:creator>
  <cp:keywords/>
  <dc:description/>
  <cp:lastModifiedBy>Grzegorz Wejman</cp:lastModifiedBy>
  <cp:revision>22</cp:revision>
  <cp:lastPrinted>2015-05-13T14:51:00Z</cp:lastPrinted>
  <dcterms:created xsi:type="dcterms:W3CDTF">2015-01-19T11:47:00Z</dcterms:created>
  <dcterms:modified xsi:type="dcterms:W3CDTF">2015-05-13T14:51:00Z</dcterms:modified>
</cp:coreProperties>
</file>