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F7" w:rsidRPr="00EC36E8" w:rsidRDefault="002350F7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4</w:t>
      </w:r>
    </w:p>
    <w:p w:rsidR="002350F7" w:rsidRDefault="002350F7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załącznika do uchwały wewnętrznego systemu zapewniania jakości kształcenia</w:t>
      </w:r>
    </w:p>
    <w:p w:rsidR="002350F7" w:rsidRPr="00EC36E8" w:rsidRDefault="002350F7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2350F7" w:rsidRPr="00EC36E8" w:rsidRDefault="002350F7" w:rsidP="007F624E">
      <w:pPr>
        <w:rPr>
          <w:rFonts w:cs="Arial"/>
          <w:color w:val="000000"/>
        </w:rPr>
      </w:pPr>
    </w:p>
    <w:p w:rsidR="002350F7" w:rsidRPr="00EC36E8" w:rsidRDefault="002350F7" w:rsidP="007F624E">
      <w:pPr>
        <w:rPr>
          <w:rFonts w:cs="Arial"/>
          <w:color w:val="000000"/>
        </w:rPr>
      </w:pPr>
    </w:p>
    <w:p w:rsidR="002350F7" w:rsidRPr="00EC36E8" w:rsidRDefault="002350F7" w:rsidP="007F624E">
      <w:pPr>
        <w:jc w:val="center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PROTOKÓŁ ANALIZY DOKUMENTACJI PRAKTYKI</w:t>
      </w:r>
    </w:p>
    <w:p w:rsidR="002350F7" w:rsidRPr="00EC36E8" w:rsidRDefault="002350F7" w:rsidP="007F624E">
      <w:pPr>
        <w:jc w:val="center"/>
        <w:rPr>
          <w:rFonts w:cs="Arial"/>
          <w:b/>
          <w:color w:val="000000"/>
        </w:rPr>
      </w:pPr>
    </w:p>
    <w:p w:rsidR="002350F7" w:rsidRPr="00EC36E8" w:rsidRDefault="002350F7" w:rsidP="007F624E">
      <w:pPr>
        <w:rPr>
          <w:rFonts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3402"/>
        <w:gridCol w:w="6804"/>
      </w:tblGrid>
      <w:tr w:rsidR="002350F7" w:rsidRPr="00EC36E8" w:rsidTr="00544A3D">
        <w:trPr>
          <w:trHeight w:val="340"/>
          <w:jc w:val="center"/>
        </w:trPr>
        <w:tc>
          <w:tcPr>
            <w:tcW w:w="3402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Praktykant</w:t>
            </w:r>
          </w:p>
        </w:tc>
        <w:tc>
          <w:tcPr>
            <w:tcW w:w="6804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</w:p>
        </w:tc>
      </w:tr>
      <w:tr w:rsidR="002350F7" w:rsidRPr="00EC36E8" w:rsidTr="00544A3D">
        <w:trPr>
          <w:trHeight w:val="340"/>
          <w:jc w:val="center"/>
        </w:trPr>
        <w:tc>
          <w:tcPr>
            <w:tcW w:w="3402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Kierunek i poziom studiów</w:t>
            </w:r>
          </w:p>
        </w:tc>
        <w:tc>
          <w:tcPr>
            <w:tcW w:w="6804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 xml:space="preserve">TEO   TEOK   ko.TEO   ko.TEOK   p.TEOK   z.TEO   </w:t>
            </w:r>
          </w:p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 xml:space="preserve">NOR   z.NOR   NOR II   z.NOR II   ITA   </w:t>
            </w:r>
            <w:r w:rsidRPr="00EC36E8">
              <w:rPr>
                <w:rFonts w:cs="Arial"/>
                <w:color w:val="000000"/>
                <w:sz w:val="16"/>
                <w:szCs w:val="16"/>
              </w:rPr>
              <w:t>(właściwe zakreślić)</w:t>
            </w:r>
          </w:p>
        </w:tc>
      </w:tr>
      <w:tr w:rsidR="002350F7" w:rsidRPr="00EC36E8" w:rsidTr="00544A3D">
        <w:trPr>
          <w:trHeight w:val="340"/>
          <w:jc w:val="center"/>
        </w:trPr>
        <w:tc>
          <w:tcPr>
            <w:tcW w:w="3402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Forma studiów / rok studiów</w:t>
            </w:r>
          </w:p>
        </w:tc>
        <w:tc>
          <w:tcPr>
            <w:tcW w:w="6804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 xml:space="preserve">ST   NZ   /   1   2   3   4   5   </w:t>
            </w:r>
            <w:r w:rsidRPr="00EC36E8">
              <w:rPr>
                <w:rFonts w:cs="Arial"/>
                <w:color w:val="000000"/>
                <w:sz w:val="16"/>
                <w:szCs w:val="16"/>
              </w:rPr>
              <w:t>(właściwe zakreślić)</w:t>
            </w:r>
          </w:p>
        </w:tc>
      </w:tr>
      <w:tr w:rsidR="002350F7" w:rsidRPr="00EC36E8" w:rsidTr="00544A3D">
        <w:trPr>
          <w:trHeight w:val="340"/>
          <w:jc w:val="center"/>
        </w:trPr>
        <w:tc>
          <w:tcPr>
            <w:tcW w:w="3402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Rodzaj odbywanej praktyki</w:t>
            </w:r>
          </w:p>
        </w:tc>
        <w:tc>
          <w:tcPr>
            <w:tcW w:w="6804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</w:p>
        </w:tc>
      </w:tr>
      <w:tr w:rsidR="002350F7" w:rsidRPr="00EC36E8" w:rsidTr="00544A3D">
        <w:trPr>
          <w:trHeight w:val="340"/>
          <w:jc w:val="center"/>
        </w:trPr>
        <w:tc>
          <w:tcPr>
            <w:tcW w:w="3402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Miejsce odbywania praktyki</w:t>
            </w:r>
          </w:p>
        </w:tc>
        <w:tc>
          <w:tcPr>
            <w:tcW w:w="6804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</w:p>
        </w:tc>
      </w:tr>
      <w:tr w:rsidR="002350F7" w:rsidRPr="00EC36E8" w:rsidTr="00544A3D">
        <w:trPr>
          <w:trHeight w:val="340"/>
          <w:jc w:val="center"/>
        </w:trPr>
        <w:tc>
          <w:tcPr>
            <w:tcW w:w="3402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Opiekun praktyki</w:t>
            </w:r>
          </w:p>
        </w:tc>
        <w:tc>
          <w:tcPr>
            <w:tcW w:w="6804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</w:p>
        </w:tc>
      </w:tr>
      <w:tr w:rsidR="002350F7" w:rsidRPr="00EC36E8" w:rsidTr="00544A3D">
        <w:trPr>
          <w:trHeight w:val="340"/>
          <w:jc w:val="center"/>
        </w:trPr>
        <w:tc>
          <w:tcPr>
            <w:tcW w:w="3402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Osoba analizująca</w:t>
            </w:r>
          </w:p>
        </w:tc>
        <w:tc>
          <w:tcPr>
            <w:tcW w:w="6804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</w:p>
        </w:tc>
      </w:tr>
      <w:tr w:rsidR="002350F7" w:rsidRPr="00EC36E8" w:rsidTr="00544A3D">
        <w:trPr>
          <w:trHeight w:val="340"/>
          <w:jc w:val="center"/>
        </w:trPr>
        <w:tc>
          <w:tcPr>
            <w:tcW w:w="3402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analizy</w:t>
            </w:r>
          </w:p>
        </w:tc>
        <w:tc>
          <w:tcPr>
            <w:tcW w:w="6804" w:type="dxa"/>
            <w:vAlign w:val="center"/>
          </w:tcPr>
          <w:p w:rsidR="002350F7" w:rsidRPr="00EC36E8" w:rsidRDefault="002350F7" w:rsidP="007F624E">
            <w:pPr>
              <w:rPr>
                <w:rFonts w:cs="Arial"/>
                <w:color w:val="000000"/>
              </w:rPr>
            </w:pPr>
          </w:p>
        </w:tc>
      </w:tr>
    </w:tbl>
    <w:p w:rsidR="002350F7" w:rsidRPr="00EC36E8" w:rsidRDefault="002350F7" w:rsidP="007F624E">
      <w:pPr>
        <w:rPr>
          <w:rFonts w:cs="Arial"/>
          <w:color w:val="000000"/>
        </w:rPr>
      </w:pPr>
    </w:p>
    <w:p w:rsidR="002350F7" w:rsidRPr="00EC36E8" w:rsidRDefault="002350F7" w:rsidP="007F624E">
      <w:pPr>
        <w:rPr>
          <w:rFonts w:cs="Arial"/>
          <w:color w:val="000000"/>
        </w:rPr>
      </w:pPr>
    </w:p>
    <w:p w:rsidR="002350F7" w:rsidRPr="003805BB" w:rsidRDefault="002350F7" w:rsidP="007F624E">
      <w:pPr>
        <w:rPr>
          <w:rFonts w:cs="Arial"/>
          <w:b/>
          <w:color w:val="000000"/>
        </w:rPr>
      </w:pPr>
      <w:r w:rsidRPr="003805BB">
        <w:rPr>
          <w:rFonts w:cs="Arial"/>
          <w:b/>
          <w:color w:val="000000"/>
        </w:rPr>
        <w:t>Opinia: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Pr="00EC36E8" w:rsidRDefault="002350F7" w:rsidP="007F624E">
      <w:pPr>
        <w:rPr>
          <w:rFonts w:cs="Arial"/>
          <w:color w:val="000000"/>
        </w:rPr>
      </w:pPr>
    </w:p>
    <w:p w:rsidR="002350F7" w:rsidRPr="003805BB" w:rsidRDefault="002350F7" w:rsidP="007F624E">
      <w:pPr>
        <w:rPr>
          <w:rFonts w:cs="Arial"/>
          <w:b/>
          <w:color w:val="000000"/>
        </w:rPr>
      </w:pPr>
      <w:r w:rsidRPr="003805BB">
        <w:rPr>
          <w:rFonts w:cs="Arial"/>
          <w:b/>
          <w:color w:val="000000"/>
        </w:rPr>
        <w:t>Zalecenia dotyczące poprawy jakości:</w:t>
      </w:r>
    </w:p>
    <w:p w:rsidR="002350F7" w:rsidRPr="00EC36E8" w:rsidRDefault="002350F7" w:rsidP="007F624E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(opcjonalnie</w:t>
      </w:r>
      <w:r>
        <w:rPr>
          <w:rFonts w:cs="Arial"/>
          <w:color w:val="000000"/>
          <w:sz w:val="18"/>
          <w:szCs w:val="18"/>
        </w:rPr>
        <w:t xml:space="preserve"> –</w:t>
      </w:r>
      <w:r w:rsidRPr="00EC36E8">
        <w:rPr>
          <w:rFonts w:cs="Arial"/>
          <w:color w:val="000000"/>
          <w:sz w:val="18"/>
          <w:szCs w:val="18"/>
        </w:rPr>
        <w:t xml:space="preserve"> wymagane w przypadku dostrzeżenia nieprawidłowości)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Default="002350F7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2350F7" w:rsidRPr="00EC36E8" w:rsidRDefault="002350F7" w:rsidP="007F624E">
      <w:pPr>
        <w:rPr>
          <w:rFonts w:cs="Arial"/>
        </w:rPr>
      </w:pPr>
    </w:p>
    <w:p w:rsidR="002350F7" w:rsidRPr="00EC36E8" w:rsidRDefault="002350F7" w:rsidP="007F624E">
      <w:pPr>
        <w:rPr>
          <w:rFonts w:cs="Arial"/>
        </w:rPr>
      </w:pPr>
    </w:p>
    <w:p w:rsidR="002350F7" w:rsidRPr="007F624E" w:rsidRDefault="002350F7" w:rsidP="007F624E">
      <w:pPr>
        <w:spacing w:before="120"/>
        <w:ind w:left="5670"/>
        <w:rPr>
          <w:rFonts w:cs="Arial"/>
          <w:sz w:val="16"/>
          <w:szCs w:val="16"/>
        </w:rPr>
      </w:pPr>
      <w:r w:rsidRPr="007F624E">
        <w:rPr>
          <w:rFonts w:cs="Arial"/>
          <w:sz w:val="16"/>
          <w:szCs w:val="16"/>
        </w:rPr>
        <w:t>……………………………………………</w:t>
      </w:r>
    </w:p>
    <w:p w:rsidR="002350F7" w:rsidRPr="00EC36E8" w:rsidRDefault="002350F7" w:rsidP="00E20A15">
      <w:pPr>
        <w:ind w:left="5670"/>
        <w:rPr>
          <w:rFonts w:cs="Arial"/>
          <w:sz w:val="18"/>
          <w:szCs w:val="18"/>
        </w:rPr>
      </w:pPr>
      <w:r>
        <w:rPr>
          <w:rFonts w:cs="Arial"/>
          <w:i/>
          <w:sz w:val="16"/>
          <w:szCs w:val="16"/>
        </w:rPr>
        <w:t xml:space="preserve">         </w:t>
      </w:r>
      <w:r w:rsidRPr="007F624E">
        <w:rPr>
          <w:rFonts w:cs="Arial"/>
          <w:i/>
          <w:sz w:val="16"/>
          <w:szCs w:val="16"/>
        </w:rPr>
        <w:t xml:space="preserve">podpis </w:t>
      </w:r>
      <w:r>
        <w:rPr>
          <w:rFonts w:cs="Arial"/>
          <w:i/>
          <w:sz w:val="16"/>
          <w:szCs w:val="16"/>
        </w:rPr>
        <w:t>osoby analizującej</w:t>
      </w:r>
      <w:bookmarkStart w:id="0" w:name="_GoBack"/>
      <w:bookmarkEnd w:id="0"/>
    </w:p>
    <w:sectPr w:rsidR="002350F7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75"/>
    <w:rsid w:val="00001BF6"/>
    <w:rsid w:val="00022210"/>
    <w:rsid w:val="00031787"/>
    <w:rsid w:val="00050CD8"/>
    <w:rsid w:val="0006724B"/>
    <w:rsid w:val="000A5A54"/>
    <w:rsid w:val="000B7C65"/>
    <w:rsid w:val="000C2FB2"/>
    <w:rsid w:val="00106A4C"/>
    <w:rsid w:val="00131396"/>
    <w:rsid w:val="00132379"/>
    <w:rsid w:val="001344F7"/>
    <w:rsid w:val="001747D8"/>
    <w:rsid w:val="001C1059"/>
    <w:rsid w:val="001C2917"/>
    <w:rsid w:val="002350F7"/>
    <w:rsid w:val="00255A09"/>
    <w:rsid w:val="002663AD"/>
    <w:rsid w:val="002724EB"/>
    <w:rsid w:val="00286179"/>
    <w:rsid w:val="00291FAF"/>
    <w:rsid w:val="002A651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45260"/>
    <w:rsid w:val="00465269"/>
    <w:rsid w:val="00471C58"/>
    <w:rsid w:val="0048380F"/>
    <w:rsid w:val="004C1C29"/>
    <w:rsid w:val="00504D6F"/>
    <w:rsid w:val="00507FC6"/>
    <w:rsid w:val="00511125"/>
    <w:rsid w:val="00520F0F"/>
    <w:rsid w:val="00522B18"/>
    <w:rsid w:val="00544A3D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71859"/>
    <w:rsid w:val="008D2DFA"/>
    <w:rsid w:val="00945518"/>
    <w:rsid w:val="00991A27"/>
    <w:rsid w:val="00994016"/>
    <w:rsid w:val="009B09E4"/>
    <w:rsid w:val="009B5E5A"/>
    <w:rsid w:val="009F1B70"/>
    <w:rsid w:val="00A1521E"/>
    <w:rsid w:val="00A44C3A"/>
    <w:rsid w:val="00A574D9"/>
    <w:rsid w:val="00A778CA"/>
    <w:rsid w:val="00AA0BD8"/>
    <w:rsid w:val="00AE41EB"/>
    <w:rsid w:val="00B07D1F"/>
    <w:rsid w:val="00B77F87"/>
    <w:rsid w:val="00B82303"/>
    <w:rsid w:val="00BB12C0"/>
    <w:rsid w:val="00BE50AD"/>
    <w:rsid w:val="00BF4D75"/>
    <w:rsid w:val="00C36983"/>
    <w:rsid w:val="00C8321F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666BF"/>
    <w:rsid w:val="00D722D5"/>
    <w:rsid w:val="00D80591"/>
    <w:rsid w:val="00D90E8F"/>
    <w:rsid w:val="00DB4DA3"/>
    <w:rsid w:val="00DB6B36"/>
    <w:rsid w:val="00E20A15"/>
    <w:rsid w:val="00E21A5F"/>
    <w:rsid w:val="00E44A68"/>
    <w:rsid w:val="00E57C2D"/>
    <w:rsid w:val="00E63C39"/>
    <w:rsid w:val="00E82552"/>
    <w:rsid w:val="00EA1D1B"/>
    <w:rsid w:val="00EC36E8"/>
    <w:rsid w:val="00ED1148"/>
    <w:rsid w:val="00F05B17"/>
    <w:rsid w:val="00F06586"/>
    <w:rsid w:val="00F33F4C"/>
    <w:rsid w:val="00F6230C"/>
    <w:rsid w:val="00FB6754"/>
    <w:rsid w:val="00FC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48"/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249</Words>
  <Characters>1495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4</dc:title>
  <dc:subject/>
  <dc:creator>Henryk Wejman</dc:creator>
  <cp:keywords/>
  <dc:description/>
  <cp:lastModifiedBy>Robbi</cp:lastModifiedBy>
  <cp:revision>2</cp:revision>
  <dcterms:created xsi:type="dcterms:W3CDTF">2014-01-16T10:01:00Z</dcterms:created>
  <dcterms:modified xsi:type="dcterms:W3CDTF">2014-01-16T10:01:00Z</dcterms:modified>
</cp:coreProperties>
</file>