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36" w:rsidRPr="00EC36E8" w:rsidRDefault="00CD3F36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Formularz nr 5</w:t>
      </w:r>
    </w:p>
    <w:p w:rsidR="00CD3F36" w:rsidRDefault="00CD3F36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załącznika do uchwały wewnętrznego systemu zapewniania jakości kształcenia</w:t>
      </w:r>
    </w:p>
    <w:p w:rsidR="00CD3F36" w:rsidRPr="00EC36E8" w:rsidRDefault="00CD3F36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CD3F36" w:rsidRPr="00EC36E8" w:rsidRDefault="00CD3F36" w:rsidP="007F624E"/>
    <w:p w:rsidR="00CD3F36" w:rsidRPr="00EC36E8" w:rsidRDefault="00CD3F36" w:rsidP="007F624E">
      <w:pPr>
        <w:jc w:val="center"/>
        <w:rPr>
          <w:rFonts w:cs="Arial"/>
          <w:b/>
          <w:caps/>
          <w:sz w:val="24"/>
          <w:szCs w:val="24"/>
        </w:rPr>
      </w:pPr>
      <w:r w:rsidRPr="00EC36E8">
        <w:rPr>
          <w:rFonts w:cs="Arial"/>
          <w:b/>
          <w:caps/>
          <w:sz w:val="24"/>
          <w:szCs w:val="24"/>
        </w:rPr>
        <w:t>Kwestionariusz OCENY FUNKCJONOWANIA WYDZIAŁU TEOLOGIcznego</w:t>
      </w:r>
    </w:p>
    <w:p w:rsidR="00CD3F36" w:rsidRPr="00ED1148" w:rsidRDefault="00CD3F36" w:rsidP="007F624E"/>
    <w:p w:rsidR="00CD3F36" w:rsidRPr="00EC36E8" w:rsidRDefault="00CD3F36" w:rsidP="007F624E">
      <w:pPr>
        <w:jc w:val="both"/>
        <w:rPr>
          <w:rFonts w:cs="Arial"/>
          <w:b/>
          <w:i/>
          <w:szCs w:val="20"/>
        </w:rPr>
      </w:pPr>
      <w:r w:rsidRPr="00EC36E8">
        <w:rPr>
          <w:rFonts w:cs="Arial"/>
          <w:b/>
          <w:i/>
          <w:szCs w:val="20"/>
        </w:rPr>
        <w:t>Szanowny Studencie Wydziału Teologicznego US w Szczecinie,</w:t>
      </w:r>
    </w:p>
    <w:p w:rsidR="00CD3F36" w:rsidRPr="00EC36E8" w:rsidRDefault="00CD3F36" w:rsidP="007F624E">
      <w:pPr>
        <w:jc w:val="both"/>
        <w:rPr>
          <w:rFonts w:cs="Arial"/>
          <w:i/>
          <w:sz w:val="16"/>
          <w:szCs w:val="16"/>
        </w:rPr>
      </w:pPr>
      <w:r w:rsidRPr="00EC36E8">
        <w:rPr>
          <w:rFonts w:cs="Arial"/>
          <w:i/>
          <w:sz w:val="16"/>
          <w:szCs w:val="16"/>
        </w:rPr>
        <w:t>uprzejmie prosimy o wypełnienie anonimowej ankiety, której wyniki będą wykorzystane w działaniach zmierzających do poprawy jakości kształcenia oraz usprawnienia funkcjonowania naszego Wydziału. Prosimy o wstawienie znaku „x” w odpowiednim miejscu. Po wypełnieniu, proszę o wrzucenie kwestionariusza ankiety do urny znajdującej się w holu przy portierni.</w:t>
      </w:r>
    </w:p>
    <w:p w:rsidR="00CD3F36" w:rsidRPr="00ED1148" w:rsidRDefault="00CD3F36" w:rsidP="007F624E"/>
    <w:p w:rsidR="00CD3F36" w:rsidRPr="00E21A5F" w:rsidRDefault="00CD3F36" w:rsidP="007F624E">
      <w:pPr>
        <w:rPr>
          <w:b/>
        </w:rPr>
      </w:pPr>
      <w:r w:rsidRPr="00E21A5F">
        <w:rPr>
          <w:b/>
        </w:rPr>
        <w:t>I. Jestem studentem:</w:t>
      </w:r>
    </w:p>
    <w:p w:rsidR="00CD3F36" w:rsidRPr="00EC36E8" w:rsidRDefault="00CD3F36" w:rsidP="007F624E"/>
    <w:p w:rsidR="00CD3F36" w:rsidRPr="00EC36E8" w:rsidRDefault="00CD3F36" w:rsidP="007F624E">
      <w:r w:rsidRPr="00EC36E8">
        <w:rPr>
          <w:szCs w:val="20"/>
        </w:rPr>
        <w:sym w:font="Wingdings" w:char="F0A8"/>
      </w:r>
      <w:r w:rsidRPr="00EC36E8">
        <w:t xml:space="preserve">  Nauki o rodzinie (studia pierwszego stopnia – licencjackie)</w:t>
      </w:r>
      <w:r w:rsidRPr="00EC36E8">
        <w:tab/>
      </w:r>
      <w:r w:rsidRPr="00EC36E8">
        <w:tab/>
      </w:r>
      <w:r w:rsidRPr="00EC36E8">
        <w:rPr>
          <w:szCs w:val="20"/>
        </w:rPr>
        <w:sym w:font="Wingdings" w:char="F0A8"/>
      </w:r>
      <w:r>
        <w:t xml:space="preserve">  r</w:t>
      </w:r>
      <w:r w:rsidRPr="00EC36E8">
        <w:t xml:space="preserve">ok </w:t>
      </w:r>
      <w:r>
        <w:t>1</w:t>
      </w:r>
      <w:r w:rsidRPr="00EC36E8">
        <w:tab/>
      </w:r>
      <w:r w:rsidRPr="00EC36E8">
        <w:rPr>
          <w:szCs w:val="20"/>
        </w:rPr>
        <w:sym w:font="Wingdings" w:char="F0A8"/>
      </w:r>
      <w:r>
        <w:t xml:space="preserve">  s</w:t>
      </w:r>
      <w:r w:rsidRPr="00EC36E8">
        <w:t>tudia stacjonarne</w:t>
      </w:r>
    </w:p>
    <w:p w:rsidR="00CD3F36" w:rsidRPr="00EC36E8" w:rsidRDefault="00CD3F36" w:rsidP="007F624E">
      <w:r w:rsidRPr="00EC36E8">
        <w:rPr>
          <w:szCs w:val="20"/>
        </w:rPr>
        <w:sym w:font="Wingdings" w:char="F0A8"/>
      </w:r>
      <w:r w:rsidRPr="00EC36E8">
        <w:t xml:space="preserve">  Nauki o rodzinie (studia drugiego stopnia – magisterskie)</w:t>
      </w:r>
      <w:r w:rsidRPr="00EC36E8">
        <w:tab/>
      </w:r>
      <w:r w:rsidRPr="00EC36E8">
        <w:tab/>
      </w:r>
      <w:r w:rsidRPr="00EC36E8">
        <w:rPr>
          <w:szCs w:val="20"/>
        </w:rPr>
        <w:sym w:font="Wingdings" w:char="F0A8"/>
      </w:r>
      <w:r>
        <w:t xml:space="preserve">  r</w:t>
      </w:r>
      <w:r w:rsidRPr="00EC36E8">
        <w:t xml:space="preserve">ok </w:t>
      </w:r>
      <w:r>
        <w:t>2</w:t>
      </w:r>
      <w:r w:rsidRPr="00EC36E8">
        <w:tab/>
      </w:r>
      <w:r w:rsidRPr="00EC36E8">
        <w:rPr>
          <w:szCs w:val="20"/>
        </w:rPr>
        <w:sym w:font="Wingdings" w:char="F0A8"/>
      </w:r>
      <w:r>
        <w:t xml:space="preserve">  s</w:t>
      </w:r>
      <w:r w:rsidRPr="00EC36E8">
        <w:t>tudia niestacjonarne</w:t>
      </w:r>
    </w:p>
    <w:p w:rsidR="00CD3F36" w:rsidRPr="00EC36E8" w:rsidRDefault="00CD3F36" w:rsidP="007F624E">
      <w:r w:rsidRPr="00EC36E8">
        <w:rPr>
          <w:szCs w:val="20"/>
        </w:rPr>
        <w:sym w:font="Wingdings" w:char="F0A8"/>
      </w:r>
      <w:r>
        <w:t xml:space="preserve">  Teologia</w:t>
      </w:r>
      <w:r w:rsidRPr="00EC36E8">
        <w:tab/>
      </w:r>
      <w:r w:rsidRPr="00EC36E8">
        <w:tab/>
      </w:r>
      <w:r>
        <w:tab/>
      </w:r>
      <w:r>
        <w:tab/>
      </w:r>
      <w:r w:rsidRPr="00EC36E8">
        <w:tab/>
      </w:r>
      <w:r w:rsidRPr="00EC36E8">
        <w:tab/>
      </w:r>
      <w:r w:rsidRPr="00EC36E8">
        <w:tab/>
      </w:r>
      <w:r w:rsidRPr="00EC36E8">
        <w:tab/>
      </w:r>
      <w:r w:rsidRPr="00EC36E8">
        <w:tab/>
      </w:r>
      <w:r w:rsidRPr="00EC36E8">
        <w:tab/>
      </w:r>
      <w:r w:rsidRPr="00EC36E8">
        <w:rPr>
          <w:szCs w:val="20"/>
        </w:rPr>
        <w:sym w:font="Wingdings" w:char="F0A8"/>
      </w:r>
      <w:r>
        <w:t xml:space="preserve">  r</w:t>
      </w:r>
      <w:r w:rsidRPr="00EC36E8">
        <w:t xml:space="preserve">ok </w:t>
      </w:r>
      <w:r>
        <w:t>3</w:t>
      </w:r>
    </w:p>
    <w:p w:rsidR="00CD3F36" w:rsidRPr="00EC36E8" w:rsidRDefault="00CD3F36" w:rsidP="007F624E">
      <w:r w:rsidRPr="00EC36E8">
        <w:rPr>
          <w:szCs w:val="20"/>
        </w:rPr>
        <w:sym w:font="Wingdings" w:char="F0A8"/>
      </w:r>
      <w:r w:rsidRPr="00EC36E8">
        <w:t xml:space="preserve">  Italianistyka</w:t>
      </w:r>
      <w:r w:rsidRPr="00EC36E8">
        <w:tab/>
      </w:r>
      <w:r w:rsidRPr="00EC36E8">
        <w:tab/>
      </w:r>
      <w:r w:rsidRPr="00EC36E8">
        <w:tab/>
      </w:r>
      <w:r>
        <w:tab/>
      </w:r>
      <w:r>
        <w:tab/>
      </w:r>
      <w:r w:rsidRPr="00EC36E8">
        <w:tab/>
      </w:r>
      <w:r w:rsidRPr="00EC36E8">
        <w:tab/>
      </w:r>
      <w:r w:rsidRPr="00EC36E8">
        <w:tab/>
      </w:r>
      <w:r w:rsidRPr="00EC36E8">
        <w:tab/>
      </w:r>
      <w:r w:rsidRPr="00EC36E8">
        <w:rPr>
          <w:szCs w:val="20"/>
        </w:rPr>
        <w:sym w:font="Wingdings" w:char="F0A8"/>
      </w:r>
      <w:r>
        <w:t xml:space="preserve">  r</w:t>
      </w:r>
      <w:r w:rsidRPr="00EC36E8">
        <w:t xml:space="preserve">ok </w:t>
      </w:r>
      <w:r>
        <w:t>4</w:t>
      </w:r>
    </w:p>
    <w:p w:rsidR="00CD3F36" w:rsidRPr="00EC36E8" w:rsidRDefault="00CD3F36" w:rsidP="007F624E">
      <w:r w:rsidRPr="00EC36E8">
        <w:rPr>
          <w:szCs w:val="20"/>
        </w:rPr>
        <w:sym w:font="Wingdings" w:char="F0A8"/>
      </w:r>
      <w:r w:rsidRPr="00EC36E8">
        <w:t xml:space="preserve">  </w:t>
      </w:r>
      <w:r>
        <w:t>Teologia – studia III st. (doktoranckie)</w:t>
      </w:r>
      <w:r w:rsidRPr="00EC36E8">
        <w:rPr>
          <w:szCs w:val="20"/>
        </w:rPr>
        <w:tab/>
      </w:r>
      <w:r w:rsidRPr="00EC36E8">
        <w:rPr>
          <w:szCs w:val="20"/>
        </w:rPr>
        <w:tab/>
      </w:r>
      <w:r w:rsidRPr="00EC36E8">
        <w:rPr>
          <w:szCs w:val="20"/>
        </w:rPr>
        <w:tab/>
      </w:r>
      <w:r w:rsidRPr="00EC36E8">
        <w:rPr>
          <w:szCs w:val="20"/>
        </w:rPr>
        <w:tab/>
      </w:r>
      <w:r>
        <w:rPr>
          <w:szCs w:val="20"/>
        </w:rPr>
        <w:tab/>
      </w:r>
      <w:r w:rsidRPr="00EC36E8">
        <w:rPr>
          <w:szCs w:val="20"/>
        </w:rPr>
        <w:sym w:font="Wingdings" w:char="F0A8"/>
      </w:r>
      <w:r>
        <w:t xml:space="preserve">  r</w:t>
      </w:r>
      <w:r w:rsidRPr="00EC36E8">
        <w:t xml:space="preserve">ok </w:t>
      </w:r>
      <w:r>
        <w:t>5</w:t>
      </w:r>
    </w:p>
    <w:p w:rsidR="00CD3F36" w:rsidRDefault="00CD3F36" w:rsidP="007F624E">
      <w:r w:rsidRPr="00EC36E8">
        <w:rPr>
          <w:szCs w:val="20"/>
        </w:rPr>
        <w:sym w:font="Wingdings" w:char="F0A8"/>
      </w:r>
      <w:r w:rsidRPr="00EC36E8">
        <w:t xml:space="preserve">  Studia podyplomowe</w:t>
      </w:r>
    </w:p>
    <w:p w:rsidR="00CD3F36" w:rsidRPr="00EC36E8" w:rsidRDefault="00CD3F36" w:rsidP="007F624E"/>
    <w:p w:rsidR="00CD3F36" w:rsidRPr="00E21A5F" w:rsidRDefault="00CD3F36" w:rsidP="007F624E">
      <w:pPr>
        <w:rPr>
          <w:b/>
        </w:rPr>
      </w:pPr>
      <w:r w:rsidRPr="00E21A5F">
        <w:rPr>
          <w:b/>
        </w:rPr>
        <w:t>II. Jak oceniasz funkcjonowanie Wydziału?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3856"/>
        <w:gridCol w:w="539"/>
        <w:gridCol w:w="539"/>
        <w:gridCol w:w="539"/>
        <w:gridCol w:w="539"/>
        <w:gridCol w:w="4196"/>
      </w:tblGrid>
      <w:tr w:rsidR="00CD3F36" w:rsidRPr="00EC36E8" w:rsidTr="00D00301">
        <w:trPr>
          <w:trHeight w:val="443"/>
          <w:jc w:val="center"/>
        </w:trPr>
        <w:tc>
          <w:tcPr>
            <w:tcW w:w="3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D3F36" w:rsidRPr="00EC36E8" w:rsidRDefault="00CD3F36" w:rsidP="007F624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bdb</w:t>
            </w:r>
          </w:p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(5)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db</w:t>
            </w:r>
          </w:p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(4)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dst</w:t>
            </w:r>
          </w:p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(3)</w:t>
            </w: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ndst</w:t>
            </w:r>
          </w:p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4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Ewentualne uwagi</w:t>
            </w:r>
          </w:p>
        </w:tc>
      </w:tr>
      <w:tr w:rsidR="00CD3F36" w:rsidRPr="00EC36E8" w:rsidTr="00D00301">
        <w:trPr>
          <w:trHeight w:val="482"/>
          <w:jc w:val="center"/>
        </w:trPr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Obsługa studentów w dziekanacie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CD3F36" w:rsidRPr="00EC36E8" w:rsidTr="00D00301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Funkcjonowanie biblioteki wydziałowej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CD3F36" w:rsidRPr="00EC36E8" w:rsidTr="00D00301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Funkcjonowanie portierni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CD3F36" w:rsidRPr="00EC36E8" w:rsidTr="00D00301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Funkcjonowanie kawiarenki wydziałowej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CD3F36" w:rsidRPr="00EC36E8" w:rsidTr="00D00301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Wyposażenie sal dydaktycznych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CD3F36" w:rsidRPr="00EC36E8" w:rsidTr="00D00301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Dostęp do komputerów i Internetu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CD3F36" w:rsidRPr="00EC36E8" w:rsidTr="00D00301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Funkcjonalność strony internetowej Wydziału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CD3F36" w:rsidRPr="00EC36E8" w:rsidTr="00D00301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Ułożenie tygodniowego planu zajęć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CD3F36" w:rsidRPr="00EC36E8" w:rsidTr="00D00301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Atmosfera na Wydziale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CD3F36" w:rsidRPr="00EC36E8" w:rsidTr="00D00301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Stopień zadowolenia z kierunku studiów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CD3F36" w:rsidRPr="00EC36E8" w:rsidRDefault="00CD3F36" w:rsidP="007F624E"/>
    <w:p w:rsidR="00CD3F36" w:rsidRPr="003805BB" w:rsidRDefault="00CD3F36" w:rsidP="007F624E">
      <w:pPr>
        <w:jc w:val="both"/>
        <w:rPr>
          <w:rFonts w:cs="Arial"/>
          <w:b/>
          <w:szCs w:val="20"/>
        </w:rPr>
      </w:pPr>
      <w:r w:rsidRPr="003805BB">
        <w:rPr>
          <w:rFonts w:cs="Arial"/>
          <w:b/>
          <w:szCs w:val="20"/>
        </w:rPr>
        <w:t>III. Postulaty, oczekiwania, sugestie na przyszłość:</w:t>
      </w:r>
    </w:p>
    <w:p w:rsidR="00CD3F36" w:rsidRDefault="00CD3F36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CD3F36" w:rsidRDefault="00CD3F36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CD3F36" w:rsidRDefault="00CD3F36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CD3F36" w:rsidRDefault="00CD3F36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CD3F36" w:rsidRDefault="00CD3F36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CD3F36" w:rsidRDefault="00CD3F36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CD3F36" w:rsidRDefault="00CD3F36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CD3F36" w:rsidRPr="00CA369B" w:rsidRDefault="00CD3F36" w:rsidP="00CA369B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CD3F36" w:rsidRPr="00EC36E8" w:rsidRDefault="00CD3F36" w:rsidP="007F624E">
      <w:r w:rsidRPr="00EC36E8">
        <w:t xml:space="preserve">Prosimy o wypełnienie </w:t>
      </w:r>
      <w:r w:rsidRPr="00CA369B">
        <w:rPr>
          <w:b/>
        </w:rPr>
        <w:t>TYLKO studentów I roku</w:t>
      </w:r>
      <w:r w:rsidRPr="00EC36E8">
        <w:t>: Informacje o wybranym kierunku studiów i rekrutacji dotarły do mnie:</w:t>
      </w:r>
      <w:r>
        <w:t xml:space="preserve"> </w:t>
      </w:r>
      <w:r w:rsidRPr="00EC36E8">
        <w:t>(można zaznaczyć dowolną liczbę odpowiedzi):</w:t>
      </w:r>
    </w:p>
    <w:p w:rsidR="00CD3F36" w:rsidRPr="00EC36E8" w:rsidRDefault="00CD3F36" w:rsidP="007F624E">
      <w:r w:rsidRPr="00EC36E8">
        <w:rPr>
          <w:szCs w:val="20"/>
        </w:rPr>
        <w:sym w:font="Wingdings" w:char="F0A8"/>
      </w:r>
      <w:r w:rsidRPr="00EC36E8">
        <w:t xml:space="preserve">  przez stronę internetową Uczelni</w:t>
      </w:r>
    </w:p>
    <w:p w:rsidR="00CD3F36" w:rsidRPr="00EC36E8" w:rsidRDefault="00CD3F36" w:rsidP="007F624E">
      <w:r w:rsidRPr="00EC36E8">
        <w:rPr>
          <w:szCs w:val="20"/>
        </w:rPr>
        <w:sym w:font="Wingdings" w:char="F0A8"/>
      </w:r>
      <w:r w:rsidRPr="00EC36E8">
        <w:t xml:space="preserve">  przez stronę internetową Wydziału Teologicznego</w:t>
      </w:r>
    </w:p>
    <w:p w:rsidR="00CD3F36" w:rsidRPr="00EC36E8" w:rsidRDefault="00CD3F36" w:rsidP="007F624E">
      <w:r w:rsidRPr="00EC36E8">
        <w:rPr>
          <w:szCs w:val="20"/>
        </w:rPr>
        <w:sym w:font="Wingdings" w:char="F0A8"/>
      </w:r>
      <w:r w:rsidRPr="00EC36E8">
        <w:t xml:space="preserve">  dzięki folderom informacyjnym</w:t>
      </w:r>
    </w:p>
    <w:p w:rsidR="00CD3F36" w:rsidRPr="00EC36E8" w:rsidRDefault="00CD3F36" w:rsidP="007F624E">
      <w:r w:rsidRPr="00EC36E8">
        <w:rPr>
          <w:szCs w:val="20"/>
        </w:rPr>
        <w:sym w:font="Wingdings" w:char="F0A8"/>
      </w:r>
      <w:r w:rsidRPr="00EC36E8">
        <w:t xml:space="preserve">  obejrzałam/em film o Wydziale Teologicznym </w:t>
      </w:r>
    </w:p>
    <w:p w:rsidR="00CD3F36" w:rsidRPr="00EC36E8" w:rsidRDefault="00CD3F36" w:rsidP="007F624E">
      <w:r w:rsidRPr="00EC36E8">
        <w:rPr>
          <w:szCs w:val="20"/>
        </w:rPr>
        <w:sym w:font="Wingdings" w:char="F0A8"/>
      </w:r>
      <w:r w:rsidRPr="00EC36E8">
        <w:t xml:space="preserve">  podczas „Dnia Otwartego” Uczelni</w:t>
      </w:r>
    </w:p>
    <w:p w:rsidR="00CD3F36" w:rsidRPr="00EC36E8" w:rsidRDefault="00CD3F36" w:rsidP="007F624E">
      <w:r w:rsidRPr="00EC36E8">
        <w:rPr>
          <w:szCs w:val="20"/>
        </w:rPr>
        <w:sym w:font="Wingdings" w:char="F0A8"/>
      </w:r>
      <w:r w:rsidRPr="00EC36E8">
        <w:t xml:space="preserve">  podczas „Dnia Otwartego” Wydziału Teologicznego</w:t>
      </w:r>
    </w:p>
    <w:p w:rsidR="00CD3F36" w:rsidRPr="00EC36E8" w:rsidRDefault="00CD3F36" w:rsidP="007F624E">
      <w:r w:rsidRPr="00EC36E8">
        <w:rPr>
          <w:szCs w:val="20"/>
        </w:rPr>
        <w:sym w:font="Wingdings" w:char="F0A8"/>
      </w:r>
      <w:r w:rsidRPr="00EC36E8">
        <w:t xml:space="preserve">  od studiujących koleżanek/kolegów</w:t>
      </w:r>
    </w:p>
    <w:p w:rsidR="00CD3F36" w:rsidRPr="00EC36E8" w:rsidRDefault="00CD3F36" w:rsidP="007F624E">
      <w:r w:rsidRPr="00EC36E8">
        <w:rPr>
          <w:szCs w:val="20"/>
        </w:rPr>
        <w:sym w:font="Wingdings" w:char="F0A8"/>
      </w:r>
      <w:r w:rsidRPr="00EC36E8">
        <w:t xml:space="preserve">  od nauczyciela akademickiego pracującego na Wydziale</w:t>
      </w:r>
    </w:p>
    <w:p w:rsidR="00CD3F36" w:rsidRPr="00EC36E8" w:rsidRDefault="00CD3F36" w:rsidP="007F624E">
      <w:r w:rsidRPr="00EC36E8">
        <w:rPr>
          <w:szCs w:val="20"/>
        </w:rPr>
        <w:sym w:font="Wingdings" w:char="F0A8"/>
      </w:r>
      <w:r w:rsidRPr="00EC36E8">
        <w:t xml:space="preserve">  ………………………………………………………………………………………..</w:t>
      </w:r>
      <w:bookmarkStart w:id="0" w:name="_GoBack"/>
      <w:bookmarkEnd w:id="0"/>
    </w:p>
    <w:sectPr w:rsidR="00CD3F36" w:rsidRPr="00EC36E8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A75"/>
    <w:rsid w:val="00001BF6"/>
    <w:rsid w:val="00022210"/>
    <w:rsid w:val="00031787"/>
    <w:rsid w:val="00047AD6"/>
    <w:rsid w:val="00050CD8"/>
    <w:rsid w:val="0006724B"/>
    <w:rsid w:val="000A5A54"/>
    <w:rsid w:val="000C2FB2"/>
    <w:rsid w:val="00106A4C"/>
    <w:rsid w:val="00131396"/>
    <w:rsid w:val="00132379"/>
    <w:rsid w:val="001344F7"/>
    <w:rsid w:val="00146319"/>
    <w:rsid w:val="001747D8"/>
    <w:rsid w:val="001C1059"/>
    <w:rsid w:val="001C2917"/>
    <w:rsid w:val="00255A09"/>
    <w:rsid w:val="002663AD"/>
    <w:rsid w:val="002724EB"/>
    <w:rsid w:val="00286179"/>
    <w:rsid w:val="00291FAF"/>
    <w:rsid w:val="002A6512"/>
    <w:rsid w:val="003016E8"/>
    <w:rsid w:val="00307C7D"/>
    <w:rsid w:val="0032410E"/>
    <w:rsid w:val="003472B3"/>
    <w:rsid w:val="00361971"/>
    <w:rsid w:val="00362DA2"/>
    <w:rsid w:val="003805BB"/>
    <w:rsid w:val="003833DA"/>
    <w:rsid w:val="003B597F"/>
    <w:rsid w:val="00413CF3"/>
    <w:rsid w:val="00445260"/>
    <w:rsid w:val="00465269"/>
    <w:rsid w:val="00471C58"/>
    <w:rsid w:val="0048380F"/>
    <w:rsid w:val="004C1C29"/>
    <w:rsid w:val="004C49B1"/>
    <w:rsid w:val="00504D6F"/>
    <w:rsid w:val="00507FC6"/>
    <w:rsid w:val="00511125"/>
    <w:rsid w:val="00520F0F"/>
    <w:rsid w:val="00522B18"/>
    <w:rsid w:val="00544A3D"/>
    <w:rsid w:val="0055378A"/>
    <w:rsid w:val="005A4397"/>
    <w:rsid w:val="00604FB5"/>
    <w:rsid w:val="00611E8A"/>
    <w:rsid w:val="006313CD"/>
    <w:rsid w:val="006431E5"/>
    <w:rsid w:val="00680A75"/>
    <w:rsid w:val="00713302"/>
    <w:rsid w:val="007468B1"/>
    <w:rsid w:val="007B7761"/>
    <w:rsid w:val="007E2EA5"/>
    <w:rsid w:val="007E49AA"/>
    <w:rsid w:val="007F624E"/>
    <w:rsid w:val="00802CD2"/>
    <w:rsid w:val="00811702"/>
    <w:rsid w:val="008126C5"/>
    <w:rsid w:val="00815EF3"/>
    <w:rsid w:val="0085464D"/>
    <w:rsid w:val="00871859"/>
    <w:rsid w:val="008D2DFA"/>
    <w:rsid w:val="00945518"/>
    <w:rsid w:val="00973BF8"/>
    <w:rsid w:val="00991A27"/>
    <w:rsid w:val="00994016"/>
    <w:rsid w:val="009B09E4"/>
    <w:rsid w:val="009F1B70"/>
    <w:rsid w:val="00A1521E"/>
    <w:rsid w:val="00A44C3A"/>
    <w:rsid w:val="00A574D9"/>
    <w:rsid w:val="00A778CA"/>
    <w:rsid w:val="00AA0BD8"/>
    <w:rsid w:val="00AE41EB"/>
    <w:rsid w:val="00B07D1F"/>
    <w:rsid w:val="00B77F87"/>
    <w:rsid w:val="00B82303"/>
    <w:rsid w:val="00BB12C0"/>
    <w:rsid w:val="00BE50AD"/>
    <w:rsid w:val="00BF4D75"/>
    <w:rsid w:val="00C36983"/>
    <w:rsid w:val="00C846F0"/>
    <w:rsid w:val="00C86A2C"/>
    <w:rsid w:val="00C95A82"/>
    <w:rsid w:val="00CA369B"/>
    <w:rsid w:val="00CA5E30"/>
    <w:rsid w:val="00CD3F36"/>
    <w:rsid w:val="00CD7F90"/>
    <w:rsid w:val="00CF4FD8"/>
    <w:rsid w:val="00CF6162"/>
    <w:rsid w:val="00D00301"/>
    <w:rsid w:val="00D03478"/>
    <w:rsid w:val="00D722D5"/>
    <w:rsid w:val="00D80591"/>
    <w:rsid w:val="00D90D01"/>
    <w:rsid w:val="00D90E8F"/>
    <w:rsid w:val="00DB4DA3"/>
    <w:rsid w:val="00DB6B36"/>
    <w:rsid w:val="00E21A5F"/>
    <w:rsid w:val="00E44A68"/>
    <w:rsid w:val="00E57C2D"/>
    <w:rsid w:val="00E63C39"/>
    <w:rsid w:val="00E82552"/>
    <w:rsid w:val="00EA1D1B"/>
    <w:rsid w:val="00EC00F0"/>
    <w:rsid w:val="00EC36E8"/>
    <w:rsid w:val="00ED1148"/>
    <w:rsid w:val="00F05B17"/>
    <w:rsid w:val="00F06586"/>
    <w:rsid w:val="00F33F4C"/>
    <w:rsid w:val="00F6230C"/>
    <w:rsid w:val="00FB6754"/>
    <w:rsid w:val="00FC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48"/>
    <w:rPr>
      <w:rFonts w:ascii="Arial" w:hAnsi="Arial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368</Words>
  <Characters>2209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5</dc:title>
  <dc:subject/>
  <dc:creator>Henryk Wejman</dc:creator>
  <cp:keywords/>
  <dc:description/>
  <cp:lastModifiedBy>Robbi</cp:lastModifiedBy>
  <cp:revision>2</cp:revision>
  <cp:lastPrinted>2014-12-02T11:48:00Z</cp:lastPrinted>
  <dcterms:created xsi:type="dcterms:W3CDTF">2014-12-02T11:49:00Z</dcterms:created>
  <dcterms:modified xsi:type="dcterms:W3CDTF">2014-12-02T11:49:00Z</dcterms:modified>
</cp:coreProperties>
</file>