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F8" w:rsidRPr="00EC36E8" w:rsidRDefault="00BB26F8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Formularz nr 6</w:t>
      </w:r>
    </w:p>
    <w:p w:rsidR="00BB26F8" w:rsidRDefault="00BB26F8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załącznika do uchwały wewnętrznego systemu zapewniania jakości kształcenia</w:t>
      </w:r>
    </w:p>
    <w:p w:rsidR="00BB26F8" w:rsidRPr="00EC36E8" w:rsidRDefault="00BB26F8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Wydziału Teologicznego US w Szczecinie</w:t>
      </w:r>
    </w:p>
    <w:p w:rsidR="00BB26F8" w:rsidRPr="00EC36E8" w:rsidRDefault="00BB26F8" w:rsidP="007F624E"/>
    <w:p w:rsidR="00BB26F8" w:rsidRPr="00EC36E8" w:rsidRDefault="00BB26F8" w:rsidP="007F624E">
      <w:pPr>
        <w:jc w:val="center"/>
        <w:rPr>
          <w:rFonts w:cs="Arial"/>
          <w:b/>
          <w:caps/>
          <w:sz w:val="24"/>
          <w:szCs w:val="24"/>
        </w:rPr>
      </w:pPr>
      <w:r w:rsidRPr="00EC36E8">
        <w:rPr>
          <w:rFonts w:cs="Arial"/>
          <w:b/>
          <w:caps/>
          <w:sz w:val="24"/>
          <w:szCs w:val="24"/>
        </w:rPr>
        <w:t>Kwestionariusz OCENY FUNKCJONOWANIA WYDZIAŁU TEOLOGIcznego</w:t>
      </w:r>
    </w:p>
    <w:p w:rsidR="00BB26F8" w:rsidRPr="00EC36E8" w:rsidRDefault="00BB26F8" w:rsidP="007F624E"/>
    <w:p w:rsidR="00BB26F8" w:rsidRPr="00EC36E8" w:rsidRDefault="00BB26F8" w:rsidP="007F624E">
      <w:pPr>
        <w:jc w:val="both"/>
        <w:rPr>
          <w:rFonts w:cs="Arial"/>
          <w:b/>
          <w:i/>
          <w:szCs w:val="20"/>
        </w:rPr>
      </w:pPr>
      <w:r w:rsidRPr="00EC36E8">
        <w:rPr>
          <w:rFonts w:cs="Arial"/>
          <w:b/>
          <w:i/>
          <w:szCs w:val="20"/>
        </w:rPr>
        <w:t>Szanowny Pracowniku Wydziału Teologicznego US w Szczecinie,</w:t>
      </w:r>
    </w:p>
    <w:p w:rsidR="00BB26F8" w:rsidRPr="00EC36E8" w:rsidRDefault="00BB26F8" w:rsidP="007F624E">
      <w:pPr>
        <w:jc w:val="both"/>
        <w:rPr>
          <w:rFonts w:cs="Arial"/>
          <w:i/>
          <w:sz w:val="16"/>
          <w:szCs w:val="16"/>
        </w:rPr>
      </w:pPr>
      <w:r w:rsidRPr="00EC36E8">
        <w:rPr>
          <w:rFonts w:cs="Arial"/>
          <w:i/>
          <w:sz w:val="16"/>
          <w:szCs w:val="16"/>
        </w:rPr>
        <w:t>uprzejmie prosimy o wypełnienie anonimowej ankiety, której wyniki będą wykorzystane w działaniach zmierzających do poprawy jakości kształcenia oraz usprawnienia funkcjonowania naszego Wydziału. Prosimy o wstawienie znaku „x” w odpowiednim miejscu. Po wypełnieniu, proszę o wrzucenie kwestionariusza ankiety do urny znajdującej się w holu przy portierni.</w:t>
      </w:r>
    </w:p>
    <w:p w:rsidR="00BB26F8" w:rsidRPr="00EC36E8" w:rsidRDefault="00BB26F8" w:rsidP="007F624E"/>
    <w:p w:rsidR="00BB26F8" w:rsidRPr="00EC36E8" w:rsidRDefault="00BB26F8" w:rsidP="007F624E"/>
    <w:p w:rsidR="00BB26F8" w:rsidRPr="00EC36E8" w:rsidRDefault="00BB26F8" w:rsidP="007F624E">
      <w:pPr>
        <w:rPr>
          <w:rFonts w:cs="Arial"/>
          <w:b/>
          <w:szCs w:val="20"/>
        </w:rPr>
      </w:pPr>
      <w:r w:rsidRPr="00EC36E8">
        <w:rPr>
          <w:rFonts w:cs="Arial"/>
          <w:b/>
          <w:szCs w:val="20"/>
        </w:rPr>
        <w:t>I</w:t>
      </w:r>
      <w:r>
        <w:rPr>
          <w:rFonts w:cs="Arial"/>
          <w:b/>
          <w:szCs w:val="20"/>
        </w:rPr>
        <w:t xml:space="preserve">. </w:t>
      </w:r>
      <w:r w:rsidRPr="00EC36E8">
        <w:rPr>
          <w:rFonts w:cs="Arial"/>
          <w:b/>
          <w:szCs w:val="20"/>
        </w:rPr>
        <w:t>Jestem pracownikiem Wydziału:</w:t>
      </w:r>
    </w:p>
    <w:p w:rsidR="00BB26F8" w:rsidRPr="00EC36E8" w:rsidRDefault="00BB26F8" w:rsidP="007F624E"/>
    <w:p w:rsidR="00BB26F8" w:rsidRPr="00EC36E8" w:rsidRDefault="00BB26F8" w:rsidP="007F624E">
      <w:r w:rsidRPr="00EC36E8">
        <w:rPr>
          <w:szCs w:val="20"/>
        </w:rPr>
        <w:sym w:font="Wingdings" w:char="F0A8"/>
      </w:r>
      <w:r w:rsidRPr="00EC36E8">
        <w:t xml:space="preserve">  Nauczyciel akademicki </w:t>
      </w:r>
    </w:p>
    <w:p w:rsidR="00BB26F8" w:rsidRPr="00EC36E8" w:rsidRDefault="00BB26F8" w:rsidP="007F624E">
      <w:r w:rsidRPr="00EC36E8">
        <w:rPr>
          <w:szCs w:val="20"/>
        </w:rPr>
        <w:sym w:font="Wingdings" w:char="F0A8"/>
      </w:r>
      <w:r w:rsidRPr="00EC36E8">
        <w:t xml:space="preserve">  Pracownik administracji</w:t>
      </w:r>
    </w:p>
    <w:p w:rsidR="00BB26F8" w:rsidRPr="00EC36E8" w:rsidRDefault="00BB26F8" w:rsidP="007F624E"/>
    <w:p w:rsidR="00BB26F8" w:rsidRPr="00EC36E8" w:rsidRDefault="00BB26F8" w:rsidP="007F624E"/>
    <w:p w:rsidR="00BB26F8" w:rsidRPr="00EC36E8" w:rsidRDefault="00BB26F8" w:rsidP="007F624E">
      <w:pPr>
        <w:rPr>
          <w:rFonts w:cs="Arial"/>
          <w:b/>
          <w:szCs w:val="20"/>
        </w:rPr>
      </w:pPr>
      <w:r w:rsidRPr="00EC36E8">
        <w:rPr>
          <w:rFonts w:cs="Arial"/>
          <w:b/>
          <w:szCs w:val="20"/>
        </w:rPr>
        <w:t>II. Jak oceniasz funkcjonowanie Wydziału?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3856"/>
        <w:gridCol w:w="539"/>
        <w:gridCol w:w="539"/>
        <w:gridCol w:w="539"/>
        <w:gridCol w:w="539"/>
        <w:gridCol w:w="4196"/>
      </w:tblGrid>
      <w:tr w:rsidR="00BB26F8" w:rsidRPr="00EC36E8" w:rsidTr="00D00301">
        <w:trPr>
          <w:trHeight w:val="443"/>
          <w:jc w:val="center"/>
        </w:trPr>
        <w:tc>
          <w:tcPr>
            <w:tcW w:w="38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B26F8" w:rsidRPr="00EC36E8" w:rsidRDefault="00BB26F8" w:rsidP="007F624E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F8" w:rsidRPr="00EC36E8" w:rsidRDefault="00BB26F8" w:rsidP="007F624E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bdb</w:t>
            </w:r>
          </w:p>
          <w:p w:rsidR="00BB26F8" w:rsidRPr="00EC36E8" w:rsidRDefault="00BB26F8" w:rsidP="007F624E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(5)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B26F8" w:rsidRPr="00EC36E8" w:rsidRDefault="00BB26F8" w:rsidP="007F624E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db</w:t>
            </w:r>
          </w:p>
          <w:p w:rsidR="00BB26F8" w:rsidRPr="00EC36E8" w:rsidRDefault="00BB26F8" w:rsidP="007F624E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(4)</w:t>
            </w: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BB26F8" w:rsidRPr="00EC36E8" w:rsidRDefault="00BB26F8" w:rsidP="007F624E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dst</w:t>
            </w:r>
          </w:p>
          <w:p w:rsidR="00BB26F8" w:rsidRPr="00EC36E8" w:rsidRDefault="00BB26F8" w:rsidP="007F624E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(3)</w:t>
            </w: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ndst</w:t>
            </w:r>
          </w:p>
          <w:p w:rsidR="00BB26F8" w:rsidRPr="00EC36E8" w:rsidRDefault="00BB26F8" w:rsidP="007F624E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(2)</w:t>
            </w:r>
          </w:p>
        </w:tc>
        <w:tc>
          <w:tcPr>
            <w:tcW w:w="41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jc w:val="center"/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Ewentualne uwagi</w:t>
            </w:r>
          </w:p>
        </w:tc>
      </w:tr>
      <w:tr w:rsidR="00BB26F8" w:rsidRPr="00EC36E8" w:rsidTr="00D00301">
        <w:trPr>
          <w:trHeight w:val="510"/>
          <w:jc w:val="center"/>
        </w:trPr>
        <w:tc>
          <w:tcPr>
            <w:tcW w:w="3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Obsługa studentów w dziekanacie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BB26F8" w:rsidRPr="00EC36E8" w:rsidTr="00D00301">
        <w:trPr>
          <w:trHeight w:val="510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Funkcjonowanie biblioteki wydziałowej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BB26F8" w:rsidRPr="00EC36E8" w:rsidTr="00D00301">
        <w:trPr>
          <w:trHeight w:val="510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Funkcjonowanie portierni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BB26F8" w:rsidRPr="00EC36E8" w:rsidTr="00D00301">
        <w:trPr>
          <w:trHeight w:val="510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Funkcjonowanie kawiarenki wydziałowej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BB26F8" w:rsidRPr="00EC36E8" w:rsidTr="00D00301">
        <w:trPr>
          <w:trHeight w:val="510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Wyposażenie sal dydaktycznych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BB26F8" w:rsidRPr="00EC36E8" w:rsidTr="00D00301">
        <w:trPr>
          <w:trHeight w:val="510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Dostęp do komputerów i Internetu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BB26F8" w:rsidRPr="00EC36E8" w:rsidTr="00D00301">
        <w:trPr>
          <w:trHeight w:val="510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Funkcjonalność strony internetowej Wydziału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BB26F8" w:rsidRPr="00EC36E8" w:rsidTr="00D00301">
        <w:trPr>
          <w:trHeight w:val="510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Ułożenie tygodniowego planu zajęć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BB26F8" w:rsidRPr="00EC36E8" w:rsidTr="00D00301">
        <w:trPr>
          <w:trHeight w:val="510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  <w:r w:rsidRPr="00EC36E8">
              <w:rPr>
                <w:rFonts w:cs="Arial"/>
                <w:sz w:val="18"/>
                <w:szCs w:val="18"/>
              </w:rPr>
              <w:t>Atmosfera na Wydziale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right w:val="single" w:sz="12" w:space="0" w:color="auto"/>
            </w:tcBorders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</w:tr>
      <w:tr w:rsidR="00BB26F8" w:rsidRPr="00EC36E8" w:rsidTr="00D00301">
        <w:trPr>
          <w:trHeight w:val="510"/>
          <w:jc w:val="center"/>
        </w:trPr>
        <w:tc>
          <w:tcPr>
            <w:tcW w:w="3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6F8" w:rsidRPr="00EC36E8" w:rsidRDefault="00BB26F8" w:rsidP="007F624E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BB26F8" w:rsidRDefault="00BB26F8" w:rsidP="007F624E"/>
    <w:p w:rsidR="00BB26F8" w:rsidRPr="00EC36E8" w:rsidRDefault="00BB26F8" w:rsidP="007F624E"/>
    <w:p w:rsidR="00BB26F8" w:rsidRPr="003805BB" w:rsidRDefault="00BB26F8" w:rsidP="007F624E">
      <w:pPr>
        <w:jc w:val="both"/>
        <w:rPr>
          <w:rFonts w:cs="Arial"/>
          <w:b/>
          <w:szCs w:val="20"/>
        </w:rPr>
      </w:pPr>
      <w:r w:rsidRPr="003805BB">
        <w:rPr>
          <w:rFonts w:cs="Arial"/>
          <w:b/>
          <w:szCs w:val="20"/>
        </w:rPr>
        <w:t>III. Postulaty, oczekiwania, sugestie na przyszłość:</w:t>
      </w:r>
    </w:p>
    <w:p w:rsidR="00BB26F8" w:rsidRDefault="00BB26F8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BB26F8" w:rsidRDefault="00BB26F8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BB26F8" w:rsidRDefault="00BB26F8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BB26F8" w:rsidRDefault="00BB26F8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BB26F8" w:rsidRDefault="00BB26F8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BB26F8" w:rsidRDefault="00BB26F8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BB26F8" w:rsidRDefault="00BB26F8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BB26F8" w:rsidRDefault="00BB26F8" w:rsidP="007F624E">
      <w:pPr>
        <w:spacing w:before="120"/>
        <w:rPr>
          <w:rFonts w:cs="Arial"/>
          <w:sz w:val="16"/>
          <w:szCs w:val="16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BB26F8" w:rsidRDefault="00BB26F8" w:rsidP="007F624E">
      <w:pPr>
        <w:spacing w:before="120"/>
        <w:rPr>
          <w:rFonts w:cs="Arial"/>
          <w:szCs w:val="20"/>
        </w:rPr>
      </w:pPr>
      <w:bookmarkStart w:id="0" w:name="_GoBack"/>
      <w:bookmarkEnd w:id="0"/>
    </w:p>
    <w:sectPr w:rsidR="00BB26F8" w:rsidSect="00022210">
      <w:pgSz w:w="11906" w:h="16838"/>
      <w:pgMar w:top="425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7C8"/>
    <w:multiLevelType w:val="hybridMultilevel"/>
    <w:tmpl w:val="78443F44"/>
    <w:lvl w:ilvl="0" w:tplc="AD54DB6C">
      <w:start w:val="1"/>
      <w:numFmt w:val="upperRoman"/>
      <w:lvlText w:val="%1."/>
      <w:lvlJc w:val="left"/>
      <w:pPr>
        <w:ind w:left="1004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CA33E2"/>
    <w:multiLevelType w:val="hybridMultilevel"/>
    <w:tmpl w:val="2DC2D826"/>
    <w:lvl w:ilvl="0" w:tplc="FC68C2C2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A0769CB"/>
    <w:multiLevelType w:val="hybridMultilevel"/>
    <w:tmpl w:val="23AE3312"/>
    <w:lvl w:ilvl="0" w:tplc="3C90E6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163A6"/>
    <w:multiLevelType w:val="hybridMultilevel"/>
    <w:tmpl w:val="8558E040"/>
    <w:lvl w:ilvl="0" w:tplc="2CBEC17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567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A75"/>
    <w:rsid w:val="00001BF6"/>
    <w:rsid w:val="00022210"/>
    <w:rsid w:val="00031787"/>
    <w:rsid w:val="00050CD8"/>
    <w:rsid w:val="0006724B"/>
    <w:rsid w:val="000A5A54"/>
    <w:rsid w:val="000C2FB2"/>
    <w:rsid w:val="00106A4C"/>
    <w:rsid w:val="00131396"/>
    <w:rsid w:val="00132379"/>
    <w:rsid w:val="001344F7"/>
    <w:rsid w:val="001747D8"/>
    <w:rsid w:val="001C1059"/>
    <w:rsid w:val="001C2917"/>
    <w:rsid w:val="00255A09"/>
    <w:rsid w:val="002663AD"/>
    <w:rsid w:val="002724EB"/>
    <w:rsid w:val="00286179"/>
    <w:rsid w:val="00291FAF"/>
    <w:rsid w:val="002A6512"/>
    <w:rsid w:val="003016E8"/>
    <w:rsid w:val="00307C7D"/>
    <w:rsid w:val="0032410E"/>
    <w:rsid w:val="003472B3"/>
    <w:rsid w:val="00361971"/>
    <w:rsid w:val="00362DA2"/>
    <w:rsid w:val="003805BB"/>
    <w:rsid w:val="003833DA"/>
    <w:rsid w:val="003B597F"/>
    <w:rsid w:val="00413CF3"/>
    <w:rsid w:val="00445260"/>
    <w:rsid w:val="00465269"/>
    <w:rsid w:val="00471C58"/>
    <w:rsid w:val="0048380F"/>
    <w:rsid w:val="004C1C29"/>
    <w:rsid w:val="00504D6F"/>
    <w:rsid w:val="00507FC6"/>
    <w:rsid w:val="00511125"/>
    <w:rsid w:val="00520F0F"/>
    <w:rsid w:val="00522B18"/>
    <w:rsid w:val="00544A3D"/>
    <w:rsid w:val="005A4397"/>
    <w:rsid w:val="00604FB5"/>
    <w:rsid w:val="00611E8A"/>
    <w:rsid w:val="006148F1"/>
    <w:rsid w:val="006313CD"/>
    <w:rsid w:val="006431E5"/>
    <w:rsid w:val="00680A75"/>
    <w:rsid w:val="00697313"/>
    <w:rsid w:val="00713302"/>
    <w:rsid w:val="007468B1"/>
    <w:rsid w:val="007A757D"/>
    <w:rsid w:val="007B7761"/>
    <w:rsid w:val="007E2EA5"/>
    <w:rsid w:val="007F624E"/>
    <w:rsid w:val="00802CD2"/>
    <w:rsid w:val="00811702"/>
    <w:rsid w:val="008126C5"/>
    <w:rsid w:val="00815EF3"/>
    <w:rsid w:val="0085464D"/>
    <w:rsid w:val="00871859"/>
    <w:rsid w:val="008D2DFA"/>
    <w:rsid w:val="008E7144"/>
    <w:rsid w:val="00945518"/>
    <w:rsid w:val="00991A27"/>
    <w:rsid w:val="00994016"/>
    <w:rsid w:val="009B09E4"/>
    <w:rsid w:val="009F1B70"/>
    <w:rsid w:val="00A1521E"/>
    <w:rsid w:val="00A44C3A"/>
    <w:rsid w:val="00A574D9"/>
    <w:rsid w:val="00A778CA"/>
    <w:rsid w:val="00AA0BD8"/>
    <w:rsid w:val="00AE41EB"/>
    <w:rsid w:val="00B07D1F"/>
    <w:rsid w:val="00B77F87"/>
    <w:rsid w:val="00B82303"/>
    <w:rsid w:val="00BB12C0"/>
    <w:rsid w:val="00BB26F8"/>
    <w:rsid w:val="00BD2DA7"/>
    <w:rsid w:val="00BE50AD"/>
    <w:rsid w:val="00BF4D75"/>
    <w:rsid w:val="00C36983"/>
    <w:rsid w:val="00C846F0"/>
    <w:rsid w:val="00C86A2C"/>
    <w:rsid w:val="00C95A82"/>
    <w:rsid w:val="00CA5E30"/>
    <w:rsid w:val="00CD7F90"/>
    <w:rsid w:val="00CF4FD8"/>
    <w:rsid w:val="00CF6162"/>
    <w:rsid w:val="00D00301"/>
    <w:rsid w:val="00D03478"/>
    <w:rsid w:val="00D722D5"/>
    <w:rsid w:val="00D80591"/>
    <w:rsid w:val="00D90E8F"/>
    <w:rsid w:val="00DB4DA3"/>
    <w:rsid w:val="00DB6B36"/>
    <w:rsid w:val="00E21A5F"/>
    <w:rsid w:val="00E44A68"/>
    <w:rsid w:val="00E57C2D"/>
    <w:rsid w:val="00E63C39"/>
    <w:rsid w:val="00E82552"/>
    <w:rsid w:val="00EA1D1B"/>
    <w:rsid w:val="00EC36E8"/>
    <w:rsid w:val="00ED1148"/>
    <w:rsid w:val="00F05B17"/>
    <w:rsid w:val="00F06586"/>
    <w:rsid w:val="00F33F4C"/>
    <w:rsid w:val="00F6230C"/>
    <w:rsid w:val="00FB6754"/>
    <w:rsid w:val="00FC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48"/>
    <w:rPr>
      <w:rFonts w:ascii="Arial" w:hAnsi="Arial"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247</Words>
  <Characters>1482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6</dc:title>
  <dc:subject/>
  <dc:creator>Henryk Wejman</dc:creator>
  <cp:keywords/>
  <dc:description/>
  <cp:lastModifiedBy>Robbi</cp:lastModifiedBy>
  <cp:revision>2</cp:revision>
  <dcterms:created xsi:type="dcterms:W3CDTF">2014-01-16T10:04:00Z</dcterms:created>
  <dcterms:modified xsi:type="dcterms:W3CDTF">2014-01-16T10:04:00Z</dcterms:modified>
</cp:coreProperties>
</file>