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7B" w:rsidRPr="00EC36E8" w:rsidRDefault="00EE467B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Formularz nr 7</w:t>
      </w:r>
    </w:p>
    <w:p w:rsidR="00EE467B" w:rsidRDefault="00EE467B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załącznika uchwały wewnętrznego systemu zapewniania jakości kształcenia</w:t>
      </w:r>
    </w:p>
    <w:p w:rsidR="00EE467B" w:rsidRPr="00EC36E8" w:rsidRDefault="00EE467B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EE467B" w:rsidRPr="00EC36E8" w:rsidRDefault="00EE467B" w:rsidP="007F624E"/>
    <w:p w:rsidR="00EE467B" w:rsidRPr="00EC36E8" w:rsidRDefault="00EE467B" w:rsidP="007F624E">
      <w:pPr>
        <w:jc w:val="center"/>
        <w:rPr>
          <w:rFonts w:cs="Arial"/>
          <w:b/>
          <w:color w:val="000000"/>
          <w:sz w:val="28"/>
          <w:szCs w:val="28"/>
        </w:rPr>
      </w:pPr>
      <w:r w:rsidRPr="00EC36E8">
        <w:rPr>
          <w:rFonts w:cs="Arial"/>
          <w:b/>
          <w:color w:val="000000"/>
          <w:sz w:val="28"/>
          <w:szCs w:val="28"/>
        </w:rPr>
        <w:t>SPRAWOZDANIE ROCZNE KIEROWNIKA STUDIÓW PODYPLOMOWYCH</w:t>
      </w:r>
    </w:p>
    <w:p w:rsidR="00EE467B" w:rsidRPr="00EC36E8" w:rsidRDefault="00EE467B" w:rsidP="007F62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2268"/>
        <w:gridCol w:w="2835"/>
        <w:gridCol w:w="2268"/>
        <w:gridCol w:w="2835"/>
      </w:tblGrid>
      <w:tr w:rsidR="00EE467B" w:rsidRPr="00EC36E8" w:rsidTr="002A6512">
        <w:trPr>
          <w:trHeight w:val="340"/>
          <w:jc w:val="center"/>
        </w:trPr>
        <w:tc>
          <w:tcPr>
            <w:tcW w:w="2268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Kierownik</w:t>
            </w:r>
          </w:p>
        </w:tc>
        <w:tc>
          <w:tcPr>
            <w:tcW w:w="7938" w:type="dxa"/>
            <w:gridSpan w:val="3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E467B" w:rsidRPr="00EC36E8" w:rsidTr="002A6512">
        <w:trPr>
          <w:trHeight w:val="340"/>
          <w:jc w:val="center"/>
        </w:trPr>
        <w:tc>
          <w:tcPr>
            <w:tcW w:w="2268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Rok akademicki</w:t>
            </w:r>
          </w:p>
        </w:tc>
        <w:tc>
          <w:tcPr>
            <w:tcW w:w="2835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Data wypełnienia</w:t>
            </w:r>
          </w:p>
        </w:tc>
        <w:tc>
          <w:tcPr>
            <w:tcW w:w="2835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EE467B" w:rsidRPr="00EC36E8" w:rsidRDefault="00EE467B" w:rsidP="007F624E"/>
    <w:p w:rsidR="00EE467B" w:rsidRDefault="00EE467B" w:rsidP="00E21A5F">
      <w:pPr>
        <w:spacing w:after="60"/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1. Obserwacje i sugestie dotyczące jakości kształcenia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2552"/>
        <w:gridCol w:w="7655"/>
      </w:tblGrid>
      <w:tr w:rsidR="00EE467B" w:rsidRPr="00EC36E8" w:rsidTr="00D00301">
        <w:trPr>
          <w:cantSplit/>
          <w:trHeight w:val="1134"/>
          <w:jc w:val="center"/>
        </w:trPr>
        <w:tc>
          <w:tcPr>
            <w:tcW w:w="2552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Sugestie (poprawa jakości programu lub organizacji studiów)</w:t>
            </w:r>
          </w:p>
        </w:tc>
        <w:tc>
          <w:tcPr>
            <w:tcW w:w="7655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E467B" w:rsidRPr="00EC36E8" w:rsidTr="00D00301">
        <w:trPr>
          <w:cantSplit/>
          <w:trHeight w:val="1134"/>
          <w:jc w:val="center"/>
        </w:trPr>
        <w:tc>
          <w:tcPr>
            <w:tcW w:w="2552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Zauważone trudności bądź nieprawidłowości, których rozwiązanie leży w kompetencjach kierownika</w:t>
            </w:r>
          </w:p>
        </w:tc>
        <w:tc>
          <w:tcPr>
            <w:tcW w:w="7655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E467B" w:rsidRPr="00EC36E8" w:rsidTr="00D00301">
        <w:trPr>
          <w:cantSplit/>
          <w:trHeight w:val="1134"/>
          <w:jc w:val="center"/>
        </w:trPr>
        <w:tc>
          <w:tcPr>
            <w:tcW w:w="2552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Zauważone trudności bądź nieprawidłowości, których rozwiązanie wymaga decyzji wydziałowych</w:t>
            </w:r>
          </w:p>
        </w:tc>
        <w:tc>
          <w:tcPr>
            <w:tcW w:w="7655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E467B" w:rsidRPr="00EC36E8" w:rsidTr="00D00301">
        <w:trPr>
          <w:cantSplit/>
          <w:trHeight w:val="1134"/>
          <w:jc w:val="center"/>
        </w:trPr>
        <w:tc>
          <w:tcPr>
            <w:tcW w:w="2552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Uwagi o funkcjonowaniu wewnętrznego systemu zapewniania jakości kształcenia</w:t>
            </w:r>
          </w:p>
        </w:tc>
        <w:tc>
          <w:tcPr>
            <w:tcW w:w="7655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E467B" w:rsidRPr="00EC36E8" w:rsidTr="00D00301">
        <w:trPr>
          <w:cantSplit/>
          <w:trHeight w:val="1134"/>
          <w:jc w:val="center"/>
        </w:trPr>
        <w:tc>
          <w:tcPr>
            <w:tcW w:w="2552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Inne uwagi</w:t>
            </w:r>
          </w:p>
        </w:tc>
        <w:tc>
          <w:tcPr>
            <w:tcW w:w="7655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EE467B" w:rsidRPr="00EC36E8" w:rsidRDefault="00EE467B" w:rsidP="007F624E"/>
    <w:p w:rsidR="00EE467B" w:rsidRPr="00EC36E8" w:rsidRDefault="00EE467B" w:rsidP="00E21A5F">
      <w:pPr>
        <w:spacing w:after="60"/>
        <w:rPr>
          <w:rFonts w:cs="Arial"/>
          <w:b/>
          <w:color w:val="000000"/>
          <w:szCs w:val="20"/>
        </w:rPr>
      </w:pPr>
      <w:r w:rsidRPr="00EC36E8">
        <w:rPr>
          <w:rFonts w:cs="Arial"/>
          <w:b/>
          <w:color w:val="000000"/>
          <w:szCs w:val="20"/>
        </w:rPr>
        <w:t>2. Hospitacje zajęć dydaktycznych: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851"/>
        <w:gridCol w:w="5387"/>
        <w:gridCol w:w="3969"/>
      </w:tblGrid>
      <w:tr w:rsidR="00EE467B" w:rsidRPr="00EC36E8" w:rsidTr="00B82303">
        <w:trPr>
          <w:trHeight w:val="340"/>
          <w:jc w:val="center"/>
        </w:trPr>
        <w:tc>
          <w:tcPr>
            <w:tcW w:w="851" w:type="dxa"/>
            <w:vAlign w:val="center"/>
          </w:tcPr>
          <w:p w:rsidR="00EE467B" w:rsidRPr="00EC36E8" w:rsidRDefault="00EE467B" w:rsidP="007F624E">
            <w:pPr>
              <w:jc w:val="center"/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L.p.</w:t>
            </w:r>
          </w:p>
        </w:tc>
        <w:tc>
          <w:tcPr>
            <w:tcW w:w="5387" w:type="dxa"/>
            <w:vAlign w:val="center"/>
          </w:tcPr>
          <w:p w:rsidR="00EE467B" w:rsidRPr="00EC36E8" w:rsidRDefault="00EE467B" w:rsidP="007F624E">
            <w:pPr>
              <w:jc w:val="center"/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Imię i nazwisko hospitowanego*</w:t>
            </w:r>
          </w:p>
        </w:tc>
        <w:tc>
          <w:tcPr>
            <w:tcW w:w="3969" w:type="dxa"/>
            <w:vAlign w:val="center"/>
          </w:tcPr>
          <w:p w:rsidR="00EE467B" w:rsidRPr="00EC36E8" w:rsidRDefault="00EE467B" w:rsidP="007F624E">
            <w:pPr>
              <w:jc w:val="center"/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Data hospitacji</w:t>
            </w:r>
          </w:p>
        </w:tc>
      </w:tr>
      <w:tr w:rsidR="00EE467B" w:rsidRPr="00EC36E8" w:rsidTr="00B82303">
        <w:trPr>
          <w:trHeight w:val="340"/>
          <w:jc w:val="center"/>
        </w:trPr>
        <w:tc>
          <w:tcPr>
            <w:tcW w:w="851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E467B" w:rsidRPr="00EC36E8" w:rsidTr="00B82303">
        <w:trPr>
          <w:trHeight w:val="340"/>
          <w:jc w:val="center"/>
        </w:trPr>
        <w:tc>
          <w:tcPr>
            <w:tcW w:w="851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E467B" w:rsidRPr="00EC36E8" w:rsidTr="00B82303">
        <w:trPr>
          <w:trHeight w:val="340"/>
          <w:jc w:val="center"/>
        </w:trPr>
        <w:tc>
          <w:tcPr>
            <w:tcW w:w="851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E467B" w:rsidRPr="00EC36E8" w:rsidTr="00B82303">
        <w:trPr>
          <w:trHeight w:val="340"/>
          <w:jc w:val="center"/>
        </w:trPr>
        <w:tc>
          <w:tcPr>
            <w:tcW w:w="851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E467B" w:rsidRPr="00EC36E8" w:rsidTr="00B82303">
        <w:trPr>
          <w:trHeight w:val="340"/>
          <w:jc w:val="center"/>
        </w:trPr>
        <w:tc>
          <w:tcPr>
            <w:tcW w:w="851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EE467B" w:rsidRPr="00307C7D" w:rsidRDefault="00EE467B" w:rsidP="00307C7D">
      <w:pPr>
        <w:spacing w:before="60"/>
        <w:rPr>
          <w:rFonts w:cs="Arial"/>
          <w:i/>
          <w:color w:val="000000"/>
          <w:sz w:val="16"/>
          <w:szCs w:val="16"/>
        </w:rPr>
      </w:pPr>
      <w:r w:rsidRPr="00307C7D">
        <w:rPr>
          <w:rFonts w:cs="Arial"/>
          <w:i/>
          <w:color w:val="000000"/>
          <w:sz w:val="16"/>
          <w:szCs w:val="16"/>
        </w:rPr>
        <w:t>Do protokołu należy dołączyć kserokopie protokołu hospitacji zajęć dydaktycznych.</w:t>
      </w:r>
    </w:p>
    <w:p w:rsidR="00EE467B" w:rsidRPr="00EC36E8" w:rsidRDefault="00EE467B" w:rsidP="007F624E"/>
    <w:p w:rsidR="00EE467B" w:rsidRPr="00EC36E8" w:rsidRDefault="00EE467B" w:rsidP="007F624E">
      <w:pPr>
        <w:rPr>
          <w:rFonts w:cs="Arial"/>
          <w:b/>
          <w:color w:val="000000"/>
          <w:szCs w:val="20"/>
        </w:rPr>
      </w:pPr>
      <w:r w:rsidRPr="00EC36E8">
        <w:rPr>
          <w:rFonts w:cs="Arial"/>
          <w:b/>
          <w:color w:val="000000"/>
          <w:szCs w:val="20"/>
        </w:rPr>
        <w:t>3. Sposób realizacji wskazań podmiotów nadrzędnych:</w:t>
      </w:r>
    </w:p>
    <w:p w:rsidR="00EE467B" w:rsidRPr="00E21A5F" w:rsidRDefault="00EE467B" w:rsidP="00BE50AD">
      <w:pPr>
        <w:spacing w:after="60"/>
        <w:rPr>
          <w:rFonts w:cs="Arial"/>
          <w:color w:val="000000"/>
          <w:sz w:val="16"/>
          <w:szCs w:val="16"/>
        </w:rPr>
      </w:pPr>
      <w:r w:rsidRPr="00E21A5F">
        <w:rPr>
          <w:rFonts w:cs="Arial"/>
          <w:color w:val="000000"/>
          <w:sz w:val="16"/>
          <w:szCs w:val="16"/>
        </w:rPr>
        <w:t>(opcjonalnie – wypełnić, jeśli w roku, którego dotyczy sprawozdanie</w:t>
      </w:r>
      <w:r>
        <w:rPr>
          <w:rFonts w:cs="Arial"/>
          <w:color w:val="000000"/>
          <w:sz w:val="16"/>
          <w:szCs w:val="16"/>
        </w:rPr>
        <w:t>,</w:t>
      </w:r>
      <w:r w:rsidRPr="00E21A5F">
        <w:rPr>
          <w:rFonts w:cs="Arial"/>
          <w:color w:val="000000"/>
          <w:sz w:val="16"/>
          <w:szCs w:val="16"/>
        </w:rPr>
        <w:t xml:space="preserve"> zostały zlecone – bądź w ramach wewnętrznego systemu zapewniania jakości kształcenia, bądź przez zewnętrzne organy kontrolne – szczególne zadania związane z jakością kształcenia)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3345"/>
        <w:gridCol w:w="3345"/>
        <w:gridCol w:w="3515"/>
      </w:tblGrid>
      <w:tr w:rsidR="00EE467B" w:rsidRPr="00EC36E8" w:rsidTr="00307C7D">
        <w:trPr>
          <w:cantSplit/>
          <w:trHeight w:val="454"/>
          <w:jc w:val="center"/>
        </w:trPr>
        <w:tc>
          <w:tcPr>
            <w:tcW w:w="3345" w:type="dxa"/>
            <w:vAlign w:val="center"/>
          </w:tcPr>
          <w:p w:rsidR="00EE467B" w:rsidRPr="00EC36E8" w:rsidRDefault="00EE467B" w:rsidP="007F624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Wskazanie</w:t>
            </w:r>
          </w:p>
        </w:tc>
        <w:tc>
          <w:tcPr>
            <w:tcW w:w="3345" w:type="dxa"/>
            <w:vAlign w:val="center"/>
          </w:tcPr>
          <w:p w:rsidR="00EE467B" w:rsidRPr="00EC36E8" w:rsidRDefault="00EE467B" w:rsidP="007F624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Sposób realizacji</w:t>
            </w:r>
          </w:p>
        </w:tc>
        <w:tc>
          <w:tcPr>
            <w:tcW w:w="3515" w:type="dxa"/>
            <w:vAlign w:val="center"/>
          </w:tcPr>
          <w:p w:rsidR="00EE467B" w:rsidRDefault="00EE467B" w:rsidP="00307C7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Stopień wdrożenia</w:t>
            </w:r>
          </w:p>
          <w:p w:rsidR="00EE467B" w:rsidRPr="00307C7D" w:rsidRDefault="00EE467B" w:rsidP="00307C7D">
            <w:pPr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07C7D">
              <w:rPr>
                <w:rFonts w:cs="Arial"/>
                <w:i/>
                <w:color w:val="000000"/>
                <w:sz w:val="16"/>
                <w:szCs w:val="16"/>
              </w:rPr>
              <w:t>(właściwe zakreślić)</w:t>
            </w:r>
          </w:p>
        </w:tc>
      </w:tr>
      <w:tr w:rsidR="00EE467B" w:rsidRPr="00EC36E8" w:rsidTr="00307C7D">
        <w:trPr>
          <w:cantSplit/>
          <w:trHeight w:val="454"/>
          <w:jc w:val="center"/>
        </w:trPr>
        <w:tc>
          <w:tcPr>
            <w:tcW w:w="3345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vAlign w:val="center"/>
          </w:tcPr>
          <w:p w:rsidR="00EE467B" w:rsidRDefault="00EE467B" w:rsidP="007F624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EE467B" w:rsidRPr="00EC36E8" w:rsidRDefault="00EE467B" w:rsidP="007F624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EE467B" w:rsidRPr="00EC36E8" w:rsidTr="00307C7D">
        <w:trPr>
          <w:cantSplit/>
          <w:trHeight w:val="454"/>
          <w:jc w:val="center"/>
        </w:trPr>
        <w:tc>
          <w:tcPr>
            <w:tcW w:w="3345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vAlign w:val="center"/>
          </w:tcPr>
          <w:p w:rsidR="00EE467B" w:rsidRDefault="00EE467B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EE467B" w:rsidRPr="00EC36E8" w:rsidRDefault="00EE467B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EE467B" w:rsidRPr="00EC36E8" w:rsidTr="00307C7D">
        <w:trPr>
          <w:cantSplit/>
          <w:trHeight w:val="454"/>
          <w:jc w:val="center"/>
        </w:trPr>
        <w:tc>
          <w:tcPr>
            <w:tcW w:w="3345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vAlign w:val="center"/>
          </w:tcPr>
          <w:p w:rsidR="00EE467B" w:rsidRDefault="00EE467B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EE467B" w:rsidRPr="00EC36E8" w:rsidRDefault="00EE467B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EE467B" w:rsidRPr="00EC36E8" w:rsidTr="00307C7D">
        <w:trPr>
          <w:cantSplit/>
          <w:trHeight w:val="454"/>
          <w:jc w:val="center"/>
        </w:trPr>
        <w:tc>
          <w:tcPr>
            <w:tcW w:w="3345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EE467B" w:rsidRPr="00EC36E8" w:rsidRDefault="00EE467B" w:rsidP="007F624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vAlign w:val="center"/>
          </w:tcPr>
          <w:p w:rsidR="00EE467B" w:rsidRDefault="00EE467B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EE467B" w:rsidRPr="00EC36E8" w:rsidRDefault="00EE467B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</w:tbl>
    <w:p w:rsidR="00EE467B" w:rsidRPr="00307C7D" w:rsidRDefault="00EE467B" w:rsidP="00307C7D">
      <w:pPr>
        <w:spacing w:before="60"/>
        <w:rPr>
          <w:rFonts w:cs="Arial"/>
          <w:i/>
          <w:color w:val="000000"/>
          <w:sz w:val="16"/>
          <w:szCs w:val="16"/>
        </w:rPr>
      </w:pPr>
      <w:r w:rsidRPr="00307C7D">
        <w:rPr>
          <w:rFonts w:cs="Arial"/>
          <w:i/>
          <w:color w:val="000000"/>
          <w:sz w:val="16"/>
          <w:szCs w:val="16"/>
        </w:rPr>
        <w:t>Liczbę wierszy w tabeli należy zwiększyć lub zmniejszyć stosownie do potrzeb.</w:t>
      </w:r>
      <w:bookmarkStart w:id="0" w:name="_GoBack"/>
      <w:bookmarkEnd w:id="0"/>
    </w:p>
    <w:sectPr w:rsidR="00EE467B" w:rsidRPr="00307C7D" w:rsidSect="00022210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CA33E2"/>
    <w:multiLevelType w:val="hybridMultilevel"/>
    <w:tmpl w:val="2DC2D826"/>
    <w:lvl w:ilvl="0" w:tplc="FC68C2C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A0769CB"/>
    <w:multiLevelType w:val="hybridMultilevel"/>
    <w:tmpl w:val="23AE3312"/>
    <w:lvl w:ilvl="0" w:tplc="3C90E6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163A6"/>
    <w:multiLevelType w:val="hybridMultilevel"/>
    <w:tmpl w:val="8558E040"/>
    <w:lvl w:ilvl="0" w:tplc="2CBEC17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567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A75"/>
    <w:rsid w:val="00001BF6"/>
    <w:rsid w:val="00022210"/>
    <w:rsid w:val="00031787"/>
    <w:rsid w:val="00050CD8"/>
    <w:rsid w:val="0006724B"/>
    <w:rsid w:val="000A5A54"/>
    <w:rsid w:val="000C2FB2"/>
    <w:rsid w:val="00106A4C"/>
    <w:rsid w:val="00131396"/>
    <w:rsid w:val="00132379"/>
    <w:rsid w:val="001344F7"/>
    <w:rsid w:val="001747D8"/>
    <w:rsid w:val="001C1059"/>
    <w:rsid w:val="001C2917"/>
    <w:rsid w:val="00255A09"/>
    <w:rsid w:val="002663AD"/>
    <w:rsid w:val="002724EB"/>
    <w:rsid w:val="00286179"/>
    <w:rsid w:val="00291FAF"/>
    <w:rsid w:val="002A6512"/>
    <w:rsid w:val="003016E8"/>
    <w:rsid w:val="00307C7D"/>
    <w:rsid w:val="0032410E"/>
    <w:rsid w:val="00342306"/>
    <w:rsid w:val="003472B3"/>
    <w:rsid w:val="00361971"/>
    <w:rsid w:val="00362DA2"/>
    <w:rsid w:val="003805BB"/>
    <w:rsid w:val="003833DA"/>
    <w:rsid w:val="003B597F"/>
    <w:rsid w:val="00413CF3"/>
    <w:rsid w:val="00445260"/>
    <w:rsid w:val="00465269"/>
    <w:rsid w:val="00471C58"/>
    <w:rsid w:val="0048380F"/>
    <w:rsid w:val="004C1C29"/>
    <w:rsid w:val="00504D6F"/>
    <w:rsid w:val="00507FC6"/>
    <w:rsid w:val="00511125"/>
    <w:rsid w:val="00520F0F"/>
    <w:rsid w:val="00522B18"/>
    <w:rsid w:val="00544A3D"/>
    <w:rsid w:val="005A4397"/>
    <w:rsid w:val="00604FB5"/>
    <w:rsid w:val="00611E8A"/>
    <w:rsid w:val="006313CD"/>
    <w:rsid w:val="006431E5"/>
    <w:rsid w:val="00680A75"/>
    <w:rsid w:val="00713302"/>
    <w:rsid w:val="007468B1"/>
    <w:rsid w:val="007B7761"/>
    <w:rsid w:val="007E2EA5"/>
    <w:rsid w:val="007F624E"/>
    <w:rsid w:val="00802CD2"/>
    <w:rsid w:val="00811702"/>
    <w:rsid w:val="008126C5"/>
    <w:rsid w:val="00815EF3"/>
    <w:rsid w:val="0085464D"/>
    <w:rsid w:val="00871859"/>
    <w:rsid w:val="008D2DFA"/>
    <w:rsid w:val="00945518"/>
    <w:rsid w:val="0096175C"/>
    <w:rsid w:val="00991A27"/>
    <w:rsid w:val="00994016"/>
    <w:rsid w:val="009B09E4"/>
    <w:rsid w:val="009F1B70"/>
    <w:rsid w:val="00A1521E"/>
    <w:rsid w:val="00A44C3A"/>
    <w:rsid w:val="00A574D9"/>
    <w:rsid w:val="00A64BF0"/>
    <w:rsid w:val="00A778CA"/>
    <w:rsid w:val="00AA0BD8"/>
    <w:rsid w:val="00AD50BE"/>
    <w:rsid w:val="00AE41EB"/>
    <w:rsid w:val="00B07D1F"/>
    <w:rsid w:val="00B77F87"/>
    <w:rsid w:val="00B82303"/>
    <w:rsid w:val="00BB12C0"/>
    <w:rsid w:val="00BE50AD"/>
    <w:rsid w:val="00BF4D75"/>
    <w:rsid w:val="00C36983"/>
    <w:rsid w:val="00C846F0"/>
    <w:rsid w:val="00C86A2C"/>
    <w:rsid w:val="00C95A82"/>
    <w:rsid w:val="00CA5E30"/>
    <w:rsid w:val="00CD7F90"/>
    <w:rsid w:val="00CF4FD8"/>
    <w:rsid w:val="00CF6162"/>
    <w:rsid w:val="00D00301"/>
    <w:rsid w:val="00D03478"/>
    <w:rsid w:val="00D27C52"/>
    <w:rsid w:val="00D722D5"/>
    <w:rsid w:val="00D80591"/>
    <w:rsid w:val="00D90E8F"/>
    <w:rsid w:val="00DB4DA3"/>
    <w:rsid w:val="00DB6B36"/>
    <w:rsid w:val="00E21A5F"/>
    <w:rsid w:val="00E44A68"/>
    <w:rsid w:val="00E57C2D"/>
    <w:rsid w:val="00E63C39"/>
    <w:rsid w:val="00E82552"/>
    <w:rsid w:val="00EA1D1B"/>
    <w:rsid w:val="00EC36E8"/>
    <w:rsid w:val="00ED1148"/>
    <w:rsid w:val="00EE467B"/>
    <w:rsid w:val="00F05B17"/>
    <w:rsid w:val="00F06586"/>
    <w:rsid w:val="00F33F4C"/>
    <w:rsid w:val="00F6230C"/>
    <w:rsid w:val="00F9678C"/>
    <w:rsid w:val="00FB6754"/>
    <w:rsid w:val="00FC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48"/>
    <w:rPr>
      <w:rFonts w:ascii="Arial" w:hAnsi="Arial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230</Words>
  <Characters>1383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7</dc:title>
  <dc:subject/>
  <dc:creator>Henryk Wejman</dc:creator>
  <cp:keywords/>
  <dc:description/>
  <cp:lastModifiedBy>Robbi</cp:lastModifiedBy>
  <cp:revision>2</cp:revision>
  <dcterms:created xsi:type="dcterms:W3CDTF">2014-01-16T10:09:00Z</dcterms:created>
  <dcterms:modified xsi:type="dcterms:W3CDTF">2014-01-16T10:09:00Z</dcterms:modified>
</cp:coreProperties>
</file>