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4" w:rsidRPr="00EC36E8" w:rsidRDefault="00E77C0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</w:t>
      </w:r>
    </w:p>
    <w:p w:rsidR="00E77C04" w:rsidRDefault="00E77C0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E77C04" w:rsidRPr="00EC36E8" w:rsidRDefault="00E77C0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E77C04" w:rsidRPr="00EC36E8" w:rsidRDefault="00E77C04" w:rsidP="007F624E"/>
    <w:p w:rsidR="00E77C04" w:rsidRPr="00EC36E8" w:rsidRDefault="00E77C04" w:rsidP="007F624E">
      <w:pPr>
        <w:jc w:val="center"/>
        <w:rPr>
          <w:rFonts w:cs="Arial"/>
          <w:b/>
          <w:caps/>
          <w:sz w:val="28"/>
          <w:szCs w:val="28"/>
        </w:rPr>
      </w:pPr>
      <w:r w:rsidRPr="00EC36E8">
        <w:rPr>
          <w:rFonts w:cs="Arial"/>
          <w:b/>
          <w:caps/>
          <w:sz w:val="28"/>
          <w:szCs w:val="28"/>
        </w:rPr>
        <w:t>Protokół hospitacji zajęć dydaktycznych</w:t>
      </w:r>
    </w:p>
    <w:p w:rsidR="00E77C04" w:rsidRPr="000A5A54" w:rsidRDefault="00E77C04" w:rsidP="00E21A5F">
      <w:pPr>
        <w:spacing w:after="60"/>
        <w:rPr>
          <w:rFonts w:cs="Arial"/>
          <w:b/>
          <w:caps/>
          <w:szCs w:val="20"/>
        </w:rPr>
      </w:pPr>
      <w:r w:rsidRPr="000A5A54">
        <w:rPr>
          <w:rFonts w:cs="Arial"/>
          <w:b/>
          <w:szCs w:val="20"/>
        </w:rPr>
        <w:t>I. Informacje ogólne: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31"/>
        <w:gridCol w:w="4706"/>
        <w:gridCol w:w="2835"/>
        <w:gridCol w:w="1134"/>
      </w:tblGrid>
      <w:tr w:rsidR="00E77C04" w:rsidRPr="00413CF3" w:rsidTr="0085464D">
        <w:trPr>
          <w:trHeight w:val="397"/>
          <w:jc w:val="center"/>
        </w:trPr>
        <w:tc>
          <w:tcPr>
            <w:tcW w:w="1531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Kierunek</w:t>
            </w:r>
          </w:p>
        </w:tc>
        <w:tc>
          <w:tcPr>
            <w:tcW w:w="4706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7C04" w:rsidRPr="00413CF3" w:rsidRDefault="00E77C04" w:rsidP="007F624E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E77C04" w:rsidRPr="00413CF3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413CF3" w:rsidTr="0085464D">
        <w:trPr>
          <w:trHeight w:val="397"/>
          <w:jc w:val="center"/>
        </w:trPr>
        <w:tc>
          <w:tcPr>
            <w:tcW w:w="1531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Rok / grupa</w:t>
            </w:r>
          </w:p>
        </w:tc>
        <w:tc>
          <w:tcPr>
            <w:tcW w:w="4706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7C04" w:rsidRPr="00413CF3" w:rsidRDefault="00E77C04" w:rsidP="007F624E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Godzina</w:t>
            </w:r>
          </w:p>
        </w:tc>
        <w:tc>
          <w:tcPr>
            <w:tcW w:w="1134" w:type="dxa"/>
            <w:vAlign w:val="center"/>
          </w:tcPr>
          <w:p w:rsidR="00E77C04" w:rsidRPr="00413CF3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413CF3" w:rsidTr="0085464D">
        <w:trPr>
          <w:trHeight w:val="397"/>
          <w:jc w:val="center"/>
        </w:trPr>
        <w:tc>
          <w:tcPr>
            <w:tcW w:w="1531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Forma studiów</w:t>
            </w:r>
          </w:p>
        </w:tc>
        <w:tc>
          <w:tcPr>
            <w:tcW w:w="4706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 w:val="18"/>
                <w:szCs w:val="18"/>
              </w:rPr>
            </w:pPr>
            <w:r w:rsidRPr="00413CF3">
              <w:rPr>
                <w:rFonts w:cs="Arial"/>
                <w:sz w:val="18"/>
                <w:szCs w:val="18"/>
              </w:rPr>
              <w:t xml:space="preserve">stacjonarne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13CF3">
              <w:rPr>
                <w:rFonts w:cs="Arial"/>
                <w:sz w:val="18"/>
                <w:szCs w:val="18"/>
              </w:rPr>
              <w:t>niestacjonarne *</w:t>
            </w:r>
          </w:p>
        </w:tc>
        <w:tc>
          <w:tcPr>
            <w:tcW w:w="2835" w:type="dxa"/>
            <w:vAlign w:val="center"/>
          </w:tcPr>
          <w:p w:rsidR="00E77C04" w:rsidRPr="00413CF3" w:rsidRDefault="00E77C04" w:rsidP="007F624E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Nr sali</w:t>
            </w:r>
          </w:p>
        </w:tc>
        <w:tc>
          <w:tcPr>
            <w:tcW w:w="1134" w:type="dxa"/>
            <w:vAlign w:val="center"/>
          </w:tcPr>
          <w:p w:rsidR="00E77C04" w:rsidRPr="00413CF3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413CF3" w:rsidTr="0085464D">
        <w:trPr>
          <w:trHeight w:val="397"/>
          <w:jc w:val="center"/>
        </w:trPr>
        <w:tc>
          <w:tcPr>
            <w:tcW w:w="1531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Przedmiot</w:t>
            </w:r>
          </w:p>
        </w:tc>
        <w:tc>
          <w:tcPr>
            <w:tcW w:w="4706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C04" w:rsidRPr="00413CF3" w:rsidRDefault="00E77C04" w:rsidP="007F624E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Liczba studentów wg listy</w:t>
            </w:r>
          </w:p>
        </w:tc>
        <w:tc>
          <w:tcPr>
            <w:tcW w:w="1134" w:type="dxa"/>
            <w:vAlign w:val="center"/>
          </w:tcPr>
          <w:p w:rsidR="00E77C04" w:rsidRPr="00413CF3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413CF3" w:rsidTr="0085464D">
        <w:trPr>
          <w:trHeight w:val="397"/>
          <w:jc w:val="center"/>
        </w:trPr>
        <w:tc>
          <w:tcPr>
            <w:tcW w:w="1531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Rodzaj zajęć</w:t>
            </w:r>
          </w:p>
        </w:tc>
        <w:tc>
          <w:tcPr>
            <w:tcW w:w="4706" w:type="dxa"/>
            <w:vAlign w:val="center"/>
          </w:tcPr>
          <w:p w:rsidR="00E77C04" w:rsidRPr="00413CF3" w:rsidRDefault="00E77C04" w:rsidP="0085464D">
            <w:pPr>
              <w:rPr>
                <w:rFonts w:cs="Arial"/>
                <w:sz w:val="18"/>
                <w:szCs w:val="18"/>
              </w:rPr>
            </w:pPr>
            <w:r w:rsidRPr="00413CF3">
              <w:rPr>
                <w:rFonts w:cs="Arial"/>
                <w:sz w:val="18"/>
                <w:szCs w:val="18"/>
              </w:rPr>
              <w:t xml:space="preserve">wykład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ćwiczenia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seminarium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lektorat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>laboratorium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13CF3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2835" w:type="dxa"/>
            <w:vAlign w:val="center"/>
          </w:tcPr>
          <w:p w:rsidR="00E77C04" w:rsidRPr="00413CF3" w:rsidRDefault="00E77C04" w:rsidP="007F624E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 xml:space="preserve"> Liczba obecnych na zajęciach</w:t>
            </w:r>
          </w:p>
        </w:tc>
        <w:tc>
          <w:tcPr>
            <w:tcW w:w="1134" w:type="dxa"/>
            <w:vAlign w:val="center"/>
          </w:tcPr>
          <w:p w:rsidR="00E77C04" w:rsidRPr="00413CF3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77C04" w:rsidRPr="007468B1" w:rsidRDefault="00E77C04" w:rsidP="007F624E">
      <w:pPr>
        <w:rPr>
          <w:rFonts w:cs="Arial"/>
          <w:i/>
          <w:sz w:val="16"/>
          <w:szCs w:val="20"/>
        </w:rPr>
      </w:pPr>
      <w:r w:rsidRPr="007468B1">
        <w:rPr>
          <w:rFonts w:cs="Arial"/>
          <w:i/>
          <w:sz w:val="16"/>
          <w:szCs w:val="20"/>
        </w:rPr>
        <w:t>* właściwe zakreślić</w:t>
      </w:r>
    </w:p>
    <w:p w:rsidR="00E77C04" w:rsidRPr="00413CF3" w:rsidRDefault="00E77C04" w:rsidP="007F624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8"/>
        <w:gridCol w:w="7938"/>
      </w:tblGrid>
      <w:tr w:rsidR="00E77C04" w:rsidRPr="00413CF3" w:rsidTr="00B82303">
        <w:trPr>
          <w:trHeight w:val="397"/>
          <w:jc w:val="center"/>
        </w:trPr>
        <w:tc>
          <w:tcPr>
            <w:tcW w:w="226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Prowadzący zajęcia</w:t>
            </w:r>
          </w:p>
        </w:tc>
        <w:tc>
          <w:tcPr>
            <w:tcW w:w="793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</w:p>
        </w:tc>
      </w:tr>
      <w:tr w:rsidR="00E77C04" w:rsidRPr="00413CF3" w:rsidTr="00B82303">
        <w:trPr>
          <w:trHeight w:val="397"/>
          <w:jc w:val="center"/>
        </w:trPr>
        <w:tc>
          <w:tcPr>
            <w:tcW w:w="226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Hospitujący zajęcia</w:t>
            </w:r>
          </w:p>
        </w:tc>
        <w:tc>
          <w:tcPr>
            <w:tcW w:w="793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</w:p>
        </w:tc>
      </w:tr>
      <w:tr w:rsidR="00E77C04" w:rsidRPr="00413CF3" w:rsidTr="00B82303">
        <w:trPr>
          <w:trHeight w:val="397"/>
          <w:jc w:val="center"/>
        </w:trPr>
        <w:tc>
          <w:tcPr>
            <w:tcW w:w="226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Temat zajęć</w:t>
            </w:r>
          </w:p>
        </w:tc>
        <w:tc>
          <w:tcPr>
            <w:tcW w:w="7938" w:type="dxa"/>
            <w:vAlign w:val="center"/>
          </w:tcPr>
          <w:p w:rsidR="00E77C04" w:rsidRPr="00413CF3" w:rsidRDefault="00E77C04" w:rsidP="007F624E">
            <w:pPr>
              <w:rPr>
                <w:rFonts w:cs="Arial"/>
                <w:szCs w:val="20"/>
              </w:rPr>
            </w:pPr>
          </w:p>
        </w:tc>
      </w:tr>
    </w:tbl>
    <w:p w:rsidR="00E77C04" w:rsidRPr="00413CF3" w:rsidRDefault="00E77C04" w:rsidP="007F624E"/>
    <w:p w:rsidR="00E77C04" w:rsidRPr="00EC36E8" w:rsidRDefault="00E77C04" w:rsidP="00E21A5F">
      <w:pPr>
        <w:spacing w:after="60"/>
        <w:rPr>
          <w:rFonts w:cs="Arial"/>
          <w:b/>
        </w:rPr>
      </w:pPr>
      <w:r w:rsidRPr="00EC36E8">
        <w:rPr>
          <w:rFonts w:cs="Arial"/>
          <w:b/>
        </w:rPr>
        <w:t>II. Ocena zajęć (możliwość osiągania zakładanych efektów kształcenia):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54"/>
        <w:gridCol w:w="5670"/>
        <w:gridCol w:w="1021"/>
        <w:gridCol w:w="1021"/>
        <w:gridCol w:w="1021"/>
        <w:gridCol w:w="1021"/>
      </w:tblGrid>
      <w:tr w:rsidR="00E77C04" w:rsidRPr="00EC36E8" w:rsidTr="00050CD8">
        <w:trPr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04" w:rsidRPr="00ED114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bardzo dobra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dobra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dostateczna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negatywna</w:t>
            </w: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Zgodność treści z zakładanymi przez program tematami zajęć / efektami kształcenia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Sprecyzowanie celu zajęć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Podsumowanie zajęć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Poprawność merytoryczna przekazywanych treści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Sposób i umiejętność przekazywania wiedzy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Wykorzystanie środków dydaktycznych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ktywizowanie i zainteresowanie </w:t>
            </w:r>
            <w:r w:rsidRPr="00EC36E8">
              <w:rPr>
                <w:rFonts w:cs="Arial"/>
                <w:szCs w:val="20"/>
              </w:rPr>
              <w:t>studentów tematyką zajęć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Możliwość stawiania pytań przez studentów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Życzliwość i komunikatywność prowadzącego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Poprawność językowa prowadzącego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050CD8">
        <w:trPr>
          <w:trHeight w:val="340"/>
          <w:jc w:val="center"/>
        </w:trPr>
        <w:tc>
          <w:tcPr>
            <w:tcW w:w="454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E77C04" w:rsidRPr="00EC36E8" w:rsidRDefault="00E77C04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Punktualność rozpoczęcia i zakończenia zajęć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  <w:tr w:rsidR="00E77C04" w:rsidRPr="00EC36E8" w:rsidTr="00ED1148">
        <w:trPr>
          <w:trHeight w:val="340"/>
          <w:jc w:val="center"/>
        </w:trPr>
        <w:tc>
          <w:tcPr>
            <w:tcW w:w="6124" w:type="dxa"/>
            <w:gridSpan w:val="2"/>
            <w:vAlign w:val="center"/>
          </w:tcPr>
          <w:p w:rsidR="00E77C04" w:rsidRPr="00EC36E8" w:rsidRDefault="00E77C04" w:rsidP="007F624E">
            <w:pPr>
              <w:jc w:val="right"/>
              <w:rPr>
                <w:rFonts w:cs="Arial"/>
                <w:b/>
                <w:szCs w:val="20"/>
              </w:rPr>
            </w:pPr>
            <w:r w:rsidRPr="00EC36E8">
              <w:rPr>
                <w:rFonts w:cs="Arial"/>
                <w:b/>
                <w:szCs w:val="20"/>
              </w:rPr>
              <w:t>Ogólna ocena hospitacji</w:t>
            </w: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77C04" w:rsidRPr="00EC36E8" w:rsidRDefault="00E77C04" w:rsidP="007F624E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77C04" w:rsidRPr="00EC36E8" w:rsidRDefault="00E77C04" w:rsidP="007F624E"/>
    <w:p w:rsidR="00E77C04" w:rsidRPr="00EC36E8" w:rsidRDefault="00E77C04" w:rsidP="007F624E">
      <w:pPr>
        <w:rPr>
          <w:rFonts w:cs="Arial"/>
          <w:b/>
        </w:rPr>
      </w:pPr>
      <w:r w:rsidRPr="00EC36E8">
        <w:rPr>
          <w:rFonts w:cs="Arial"/>
          <w:b/>
        </w:rPr>
        <w:t>III. Wnioski i zalecenia: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Pr="00EC36E8" w:rsidRDefault="00E77C04" w:rsidP="007F624E"/>
    <w:p w:rsidR="00E77C04" w:rsidRPr="007F624E" w:rsidRDefault="00E77C04" w:rsidP="007F624E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E77C04" w:rsidRPr="007F624E" w:rsidRDefault="00E77C04" w:rsidP="007F624E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</w:t>
      </w:r>
      <w:r w:rsidRPr="007F624E">
        <w:rPr>
          <w:rFonts w:cs="Arial"/>
          <w:i/>
          <w:sz w:val="16"/>
          <w:szCs w:val="16"/>
        </w:rPr>
        <w:t>podpis hospitującego</w:t>
      </w:r>
    </w:p>
    <w:p w:rsidR="00E77C04" w:rsidRPr="00EC36E8" w:rsidRDefault="00E77C04" w:rsidP="007F624E"/>
    <w:p w:rsidR="00E77C04" w:rsidRPr="00EC36E8" w:rsidRDefault="00E77C04" w:rsidP="007F624E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Zapoznałem</w:t>
      </w:r>
      <w:r>
        <w:rPr>
          <w:rFonts w:cs="Arial"/>
          <w:b/>
          <w:szCs w:val="20"/>
        </w:rPr>
        <w:t>/am</w:t>
      </w:r>
      <w:r w:rsidRPr="00EC36E8">
        <w:rPr>
          <w:rFonts w:cs="Arial"/>
          <w:b/>
          <w:szCs w:val="20"/>
        </w:rPr>
        <w:t xml:space="preserve"> się z przedstawioną oceną hospitowanych zajęć dydaktycznych.</w:t>
      </w:r>
    </w:p>
    <w:p w:rsidR="00E77C04" w:rsidRPr="00EC36E8" w:rsidRDefault="00E77C04" w:rsidP="007F624E">
      <w:pPr>
        <w:rPr>
          <w:rFonts w:cs="Arial"/>
          <w:szCs w:val="20"/>
        </w:rPr>
      </w:pPr>
      <w:r w:rsidRPr="00EC36E8">
        <w:rPr>
          <w:rFonts w:cs="Arial"/>
          <w:szCs w:val="20"/>
        </w:rPr>
        <w:t>Ewentualne uwagi osoby hospitowanej: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77C04" w:rsidRDefault="00E77C04" w:rsidP="007F624E"/>
    <w:p w:rsidR="00E77C04" w:rsidRPr="007F624E" w:rsidRDefault="00E77C04" w:rsidP="007F624E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E77C04" w:rsidRPr="007F624E" w:rsidRDefault="00E77C04" w:rsidP="007F624E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</w:t>
      </w:r>
      <w:r w:rsidRPr="007F624E">
        <w:rPr>
          <w:rFonts w:cs="Arial"/>
          <w:i/>
          <w:sz w:val="16"/>
          <w:szCs w:val="16"/>
        </w:rPr>
        <w:t>podpis hospit</w:t>
      </w:r>
      <w:r>
        <w:rPr>
          <w:rFonts w:cs="Arial"/>
          <w:i/>
          <w:sz w:val="16"/>
          <w:szCs w:val="16"/>
        </w:rPr>
        <w:t>owanego</w:t>
      </w:r>
      <w:bookmarkStart w:id="0" w:name="_GoBack"/>
      <w:bookmarkEnd w:id="0"/>
    </w:p>
    <w:sectPr w:rsidR="00E77C04" w:rsidRPr="007F624E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60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A0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447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B89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7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66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45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6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2A0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56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0D0A66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C09B3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008ED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1A27"/>
    <w:rsid w:val="00994016"/>
    <w:rsid w:val="009B09E4"/>
    <w:rsid w:val="009F1B70"/>
    <w:rsid w:val="009F2E0D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77C04"/>
    <w:rsid w:val="00E82552"/>
    <w:rsid w:val="00EA1D1B"/>
    <w:rsid w:val="00EB0F30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Henryk Wejman</dc:creator>
  <cp:keywords/>
  <dc:description/>
  <cp:lastModifiedBy>Robbi</cp:lastModifiedBy>
  <cp:revision>2</cp:revision>
  <dcterms:created xsi:type="dcterms:W3CDTF">2014-01-16T09:55:00Z</dcterms:created>
  <dcterms:modified xsi:type="dcterms:W3CDTF">2014-01-16T09:55:00Z</dcterms:modified>
</cp:coreProperties>
</file>